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F" w:rsidRPr="00843D48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Г Р А Ф И К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семинаров ИФНС России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по Выборгскому району Ленинградской области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в  </w:t>
      </w:r>
      <w:r>
        <w:rPr>
          <w:rFonts w:ascii="Times New Roman" w:hAnsi="Times New Roman"/>
          <w:b/>
          <w:lang w:eastAsia="ru-RU"/>
        </w:rPr>
        <w:t>июне 2017</w:t>
      </w:r>
      <w:r w:rsidRPr="00843D48">
        <w:rPr>
          <w:rFonts w:ascii="Times New Roman" w:hAnsi="Times New Roman"/>
          <w:b/>
          <w:lang w:eastAsia="ru-RU"/>
        </w:rPr>
        <w:t xml:space="preserve"> года</w:t>
      </w:r>
    </w:p>
    <w:p w:rsidR="0000649F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4"/>
        <w:gridCol w:w="1103"/>
        <w:gridCol w:w="3887"/>
        <w:gridCol w:w="1765"/>
        <w:gridCol w:w="1442"/>
      </w:tblGrid>
      <w:tr w:rsidR="0000649F" w:rsidRPr="00DE5CDF" w:rsidTr="00EF07B8">
        <w:tc>
          <w:tcPr>
            <w:tcW w:w="1374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Время, час</w:t>
            </w:r>
          </w:p>
        </w:tc>
        <w:tc>
          <w:tcPr>
            <w:tcW w:w="3887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Тема семинара</w:t>
            </w:r>
          </w:p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00649F" w:rsidRPr="00DE5CDF" w:rsidRDefault="0000649F" w:rsidP="00DE5CD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1442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00649F" w:rsidRPr="00843D48" w:rsidTr="009565DF">
        <w:trPr>
          <w:trHeight w:val="988"/>
        </w:trPr>
        <w:tc>
          <w:tcPr>
            <w:tcW w:w="1374" w:type="dxa"/>
            <w:vAlign w:val="center"/>
          </w:tcPr>
          <w:p w:rsidR="0000649F" w:rsidRDefault="0000649F" w:rsidP="000713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07.06.2017</w:t>
            </w:r>
          </w:p>
        </w:tc>
        <w:tc>
          <w:tcPr>
            <w:tcW w:w="1103" w:type="dxa"/>
            <w:vAlign w:val="center"/>
          </w:tcPr>
          <w:p w:rsidR="0000649F" w:rsidRPr="00183666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00649F" w:rsidRPr="00B47124" w:rsidRDefault="0000649F" w:rsidP="000713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Порядок</w:t>
            </w:r>
            <w:r w:rsidRPr="00D87A78">
              <w:rPr>
                <w:rFonts w:ascii="Times New Roman" w:hAnsi="Times New Roman"/>
                <w:b/>
                <w:bCs/>
              </w:rPr>
              <w:t xml:space="preserve"> определения налоговой базы по налогу на имущество физических лиц исходя из кадастровой стоимости</w:t>
            </w:r>
          </w:p>
        </w:tc>
        <w:tc>
          <w:tcPr>
            <w:tcW w:w="1765" w:type="dxa"/>
          </w:tcPr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Старостина Н.В.</w:t>
            </w:r>
          </w:p>
        </w:tc>
        <w:tc>
          <w:tcPr>
            <w:tcW w:w="1442" w:type="dxa"/>
          </w:tcPr>
          <w:p w:rsidR="0000649F" w:rsidRPr="00843D48" w:rsidRDefault="0000649F" w:rsidP="00BE19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5E2F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00649F" w:rsidRPr="00843D48" w:rsidTr="0088256E">
        <w:tc>
          <w:tcPr>
            <w:tcW w:w="1374" w:type="dxa"/>
            <w:vAlign w:val="center"/>
          </w:tcPr>
          <w:p w:rsidR="0000649F" w:rsidRDefault="0000649F" w:rsidP="000713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649F" w:rsidRDefault="0000649F" w:rsidP="000713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649F" w:rsidRPr="00B47124" w:rsidRDefault="0000649F" w:rsidP="000713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Pr="00B47124">
              <w:rPr>
                <w:rFonts w:ascii="Times New Roman" w:hAnsi="Times New Roman"/>
                <w:b/>
                <w:bCs/>
              </w:rPr>
              <w:t>.06.2017</w:t>
            </w:r>
          </w:p>
        </w:tc>
        <w:tc>
          <w:tcPr>
            <w:tcW w:w="1103" w:type="dxa"/>
            <w:vAlign w:val="center"/>
          </w:tcPr>
          <w:p w:rsidR="0000649F" w:rsidRPr="00183666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3666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00649F" w:rsidRPr="00B47124" w:rsidRDefault="0000649F" w:rsidP="0007137D">
            <w:pPr>
              <w:spacing w:after="0" w:line="240" w:lineRule="auto"/>
              <w:rPr>
                <w:rFonts w:ascii="Times New Roman" w:hAnsi="Times New Roman"/>
              </w:rPr>
            </w:pPr>
            <w:r w:rsidRPr="00B47124">
              <w:rPr>
                <w:rFonts w:ascii="Times New Roman" w:hAnsi="Times New Roman"/>
                <w:b/>
                <w:bCs/>
              </w:rPr>
              <w:t>1.</w:t>
            </w:r>
            <w:r w:rsidRPr="00B47124">
              <w:rPr>
                <w:rFonts w:ascii="Times New Roman" w:hAnsi="Times New Roman"/>
              </w:rPr>
              <w:t xml:space="preserve"> </w:t>
            </w:r>
            <w:r w:rsidRPr="00B47124">
              <w:rPr>
                <w:rFonts w:ascii="Times New Roman" w:hAnsi="Times New Roman"/>
                <w:b/>
                <w:bCs/>
              </w:rPr>
              <w:t>Переход на новый порядок регистрации и применения контрольно-кассовой техники</w:t>
            </w:r>
            <w:r w:rsidRPr="00B47124">
              <w:rPr>
                <w:rFonts w:ascii="Times New Roman" w:hAnsi="Times New Roman"/>
              </w:rPr>
              <w:t>.</w:t>
            </w:r>
          </w:p>
          <w:p w:rsidR="0000649F" w:rsidRPr="00B47124" w:rsidRDefault="0000649F" w:rsidP="0007137D">
            <w:pPr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B47124">
              <w:rPr>
                <w:rFonts w:ascii="Times New Roman" w:eastAsia="Batang" w:hAnsi="Times New Roman"/>
                <w:b/>
                <w:bCs/>
              </w:rPr>
              <w:t>2. Порядок использования сервиса «Онлайн запись на прием в инспекцию».</w:t>
            </w:r>
          </w:p>
          <w:p w:rsidR="0000649F" w:rsidRPr="00B47124" w:rsidRDefault="0000649F" w:rsidP="0007137D">
            <w:pPr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B47124">
              <w:rPr>
                <w:rFonts w:ascii="Times New Roman" w:eastAsia="Batang" w:hAnsi="Times New Roman"/>
                <w:b/>
                <w:bCs/>
              </w:rPr>
              <w:t>3. Интернет – сервисы по оценке качества оказания госуслуг «Анкетирование»,  «Ваш контроль».</w:t>
            </w:r>
          </w:p>
        </w:tc>
        <w:tc>
          <w:tcPr>
            <w:tcW w:w="1765" w:type="dxa"/>
          </w:tcPr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Пьяных Л.А.</w:t>
            </w:r>
          </w:p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0649F" w:rsidRPr="00183666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Алексеева Л.Ю.</w:t>
            </w:r>
          </w:p>
        </w:tc>
        <w:tc>
          <w:tcPr>
            <w:tcW w:w="1442" w:type="dxa"/>
          </w:tcPr>
          <w:p w:rsidR="0000649F" w:rsidRPr="006E5E2F" w:rsidRDefault="0000649F" w:rsidP="00BE19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108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  <w:bookmarkStart w:id="0" w:name="_GoBack"/>
            <w:bookmarkEnd w:id="0"/>
          </w:p>
        </w:tc>
      </w:tr>
      <w:tr w:rsidR="0000649F" w:rsidRPr="00843D48" w:rsidTr="009565DF">
        <w:trPr>
          <w:trHeight w:val="1916"/>
        </w:trPr>
        <w:tc>
          <w:tcPr>
            <w:tcW w:w="1374" w:type="dxa"/>
            <w:vAlign w:val="center"/>
          </w:tcPr>
          <w:p w:rsidR="0000649F" w:rsidRPr="00B47124" w:rsidRDefault="0000649F" w:rsidP="000713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Pr="00B47124">
              <w:rPr>
                <w:rFonts w:ascii="Times New Roman" w:hAnsi="Times New Roman"/>
                <w:b/>
                <w:bCs/>
              </w:rPr>
              <w:t>.06.2017</w:t>
            </w:r>
          </w:p>
        </w:tc>
        <w:tc>
          <w:tcPr>
            <w:tcW w:w="1103" w:type="dxa"/>
            <w:vAlign w:val="center"/>
          </w:tcPr>
          <w:p w:rsidR="0000649F" w:rsidRPr="00183666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00649F" w:rsidRPr="00B47124" w:rsidRDefault="0000649F" w:rsidP="000713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7124">
              <w:rPr>
                <w:rFonts w:ascii="Times New Roman" w:hAnsi="Times New Roman"/>
                <w:b/>
                <w:bCs/>
              </w:rPr>
              <w:t>1. Порядок предоставления сведений  о доходах физических лиц от налоговых агентов (6-НДФЛ, 2-НДФЛ). Типичные ошибки.</w:t>
            </w:r>
          </w:p>
          <w:p w:rsidR="0000649F" w:rsidRPr="00B47124" w:rsidRDefault="0000649F" w:rsidP="000713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7124">
              <w:rPr>
                <w:rFonts w:ascii="Times New Roman" w:hAnsi="Times New Roman"/>
                <w:b/>
                <w:bCs/>
              </w:rPr>
              <w:t>2. Переход на новый порядок регистрации и применения контрольно-кассовой техники</w:t>
            </w:r>
          </w:p>
        </w:tc>
        <w:tc>
          <w:tcPr>
            <w:tcW w:w="1765" w:type="dxa"/>
          </w:tcPr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Калинина Е.Э.</w:t>
            </w:r>
          </w:p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0649F" w:rsidRDefault="0000649F" w:rsidP="000713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Пьяных Л.А.</w:t>
            </w:r>
          </w:p>
        </w:tc>
        <w:tc>
          <w:tcPr>
            <w:tcW w:w="1442" w:type="dxa"/>
          </w:tcPr>
          <w:p w:rsidR="0000649F" w:rsidRPr="00843D48" w:rsidRDefault="0000649F" w:rsidP="00BE19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D48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</w:tbl>
    <w:p w:rsidR="0000649F" w:rsidRPr="00843D48" w:rsidRDefault="0000649F"/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43D48">
        <w:rPr>
          <w:rFonts w:ascii="Times New Roman" w:hAnsi="Times New Roman"/>
          <w:snapToGrid w:val="0"/>
          <w:lang w:eastAsia="ru-RU"/>
        </w:rPr>
        <w:t>Место проведения семинара – г. Выборг, ул. Гагарина, д. 27А, 3 этаж, актовый зал налоговой инспекции.</w:t>
      </w:r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43D48">
        <w:rPr>
          <w:rFonts w:ascii="Times New Roman" w:hAnsi="Times New Roman"/>
          <w:snapToGrid w:val="0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0F6A0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9F" w:rsidRDefault="0000649F">
      <w:r>
        <w:separator/>
      </w:r>
    </w:p>
  </w:endnote>
  <w:endnote w:type="continuationSeparator" w:id="0">
    <w:p w:rsidR="0000649F" w:rsidRDefault="0000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9F" w:rsidRDefault="0000649F">
      <w:r>
        <w:separator/>
      </w:r>
    </w:p>
  </w:footnote>
  <w:footnote w:type="continuationSeparator" w:id="0">
    <w:p w:rsidR="0000649F" w:rsidRDefault="0000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9F" w:rsidRDefault="0000649F" w:rsidP="006109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49F" w:rsidRDefault="000064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9F" w:rsidRDefault="0000649F" w:rsidP="006109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649F" w:rsidRDefault="00006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210047"/>
    <w:rsid w:val="002118E2"/>
    <w:rsid w:val="00220A13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7460"/>
    <w:rsid w:val="0031669C"/>
    <w:rsid w:val="003225BD"/>
    <w:rsid w:val="00326B14"/>
    <w:rsid w:val="00326F63"/>
    <w:rsid w:val="00331D2A"/>
    <w:rsid w:val="00351070"/>
    <w:rsid w:val="0035109A"/>
    <w:rsid w:val="00357238"/>
    <w:rsid w:val="00377859"/>
    <w:rsid w:val="0038373C"/>
    <w:rsid w:val="0039263E"/>
    <w:rsid w:val="003A73EC"/>
    <w:rsid w:val="003C6D8F"/>
    <w:rsid w:val="003C783E"/>
    <w:rsid w:val="003F4E45"/>
    <w:rsid w:val="004130ED"/>
    <w:rsid w:val="00421042"/>
    <w:rsid w:val="00452F90"/>
    <w:rsid w:val="00454647"/>
    <w:rsid w:val="004655EA"/>
    <w:rsid w:val="004809DD"/>
    <w:rsid w:val="00480AD6"/>
    <w:rsid w:val="0048408C"/>
    <w:rsid w:val="00495A14"/>
    <w:rsid w:val="004A1283"/>
    <w:rsid w:val="004D25A5"/>
    <w:rsid w:val="004E1D64"/>
    <w:rsid w:val="004F3551"/>
    <w:rsid w:val="005014FB"/>
    <w:rsid w:val="0051217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3140D"/>
    <w:rsid w:val="00A9402E"/>
    <w:rsid w:val="00AA0B9B"/>
    <w:rsid w:val="00AA2D56"/>
    <w:rsid w:val="00AA5221"/>
    <w:rsid w:val="00AB22C8"/>
    <w:rsid w:val="00AB2BFB"/>
    <w:rsid w:val="00AC6011"/>
    <w:rsid w:val="00AC73CC"/>
    <w:rsid w:val="00B2221B"/>
    <w:rsid w:val="00B43D39"/>
    <w:rsid w:val="00B47124"/>
    <w:rsid w:val="00B60889"/>
    <w:rsid w:val="00B647EE"/>
    <w:rsid w:val="00B6688E"/>
    <w:rsid w:val="00B84C04"/>
    <w:rsid w:val="00BA348F"/>
    <w:rsid w:val="00BB07CF"/>
    <w:rsid w:val="00BC4905"/>
    <w:rsid w:val="00BE19BC"/>
    <w:rsid w:val="00BF53F0"/>
    <w:rsid w:val="00BF60C4"/>
    <w:rsid w:val="00C13383"/>
    <w:rsid w:val="00C22784"/>
    <w:rsid w:val="00C25E0E"/>
    <w:rsid w:val="00C36E40"/>
    <w:rsid w:val="00C8364E"/>
    <w:rsid w:val="00C86108"/>
    <w:rsid w:val="00C875BE"/>
    <w:rsid w:val="00CC5FE1"/>
    <w:rsid w:val="00CF6046"/>
    <w:rsid w:val="00CF6D3A"/>
    <w:rsid w:val="00D10B38"/>
    <w:rsid w:val="00D13AE0"/>
    <w:rsid w:val="00D8425D"/>
    <w:rsid w:val="00D87A78"/>
    <w:rsid w:val="00DA12D5"/>
    <w:rsid w:val="00DB555A"/>
    <w:rsid w:val="00DC6C1C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F07B8"/>
    <w:rsid w:val="00F00D34"/>
    <w:rsid w:val="00F06756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4A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55A8"/>
    <w:rPr>
      <w:lang w:eastAsia="en-US"/>
    </w:rPr>
  </w:style>
  <w:style w:type="character" w:styleId="PageNumber">
    <w:name w:val="page number"/>
    <w:basedOn w:val="DefaultParagraphFont"/>
    <w:uiPriority w:val="99"/>
    <w:rsid w:val="000F6A08"/>
    <w:rPr>
      <w:rFonts w:cs="Times New Roman"/>
    </w:rPr>
  </w:style>
  <w:style w:type="table" w:styleId="TableGrid">
    <w:name w:val="Table Grid"/>
    <w:basedOn w:val="TableNormal"/>
    <w:uiPriority w:val="99"/>
    <w:locked/>
    <w:rsid w:val="00FD3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432</TotalTime>
  <Pages>1</Pages>
  <Words>174</Words>
  <Characters>994</Characters>
  <Application>Microsoft Office Outlook</Application>
  <DocSecurity>0</DocSecurity>
  <Lines>0</Lines>
  <Paragraphs>0</Paragraphs>
  <ScaleCrop>false</ScaleCrop>
  <Company>ИФНС России по Выборгскому району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4704-00-851</cp:lastModifiedBy>
  <cp:revision>114</cp:revision>
  <cp:lastPrinted>2016-01-18T07:57:00Z</cp:lastPrinted>
  <dcterms:created xsi:type="dcterms:W3CDTF">2015-02-19T13:13:00Z</dcterms:created>
  <dcterms:modified xsi:type="dcterms:W3CDTF">2017-05-26T08:55:00Z</dcterms:modified>
</cp:coreProperties>
</file>