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BF" w:rsidRDefault="004C7416" w:rsidP="00ED517C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DE" w:rsidRDefault="003338DE" w:rsidP="00ED517C">
      <w:pPr>
        <w:jc w:val="center"/>
        <w:rPr>
          <w:noProof/>
        </w:rPr>
      </w:pPr>
    </w:p>
    <w:p w:rsidR="00ED517C" w:rsidRPr="00C95CAC" w:rsidRDefault="007E2FAC" w:rsidP="00ED517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ED517C">
        <w:rPr>
          <w:b/>
          <w:sz w:val="24"/>
        </w:rPr>
        <w:t>МУНИЦИПАЛЬНОГО ОБРАЗОВАНИЯ</w:t>
      </w:r>
    </w:p>
    <w:p w:rsidR="00ED517C" w:rsidRDefault="00ED517C" w:rsidP="00ED517C">
      <w:pPr>
        <w:jc w:val="center"/>
        <w:rPr>
          <w:b/>
          <w:sz w:val="24"/>
        </w:rPr>
      </w:pPr>
      <w:r>
        <w:rPr>
          <w:b/>
          <w:sz w:val="24"/>
        </w:rPr>
        <w:t>«Приморское городское поселение»</w:t>
      </w:r>
    </w:p>
    <w:p w:rsidR="00ED517C" w:rsidRDefault="00ED517C" w:rsidP="00ED517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Выборгского района Ленинградской области</w:t>
      </w:r>
    </w:p>
    <w:p w:rsidR="003338DE" w:rsidRDefault="003338DE" w:rsidP="00A9043D">
      <w:pPr>
        <w:jc w:val="center"/>
        <w:rPr>
          <w:b/>
          <w:sz w:val="24"/>
        </w:rPr>
      </w:pPr>
    </w:p>
    <w:p w:rsidR="00A9043D" w:rsidRDefault="00A9043D" w:rsidP="00A9043D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  <w:r w:rsidR="002E50A4">
        <w:rPr>
          <w:b/>
          <w:sz w:val="24"/>
        </w:rPr>
        <w:t xml:space="preserve"> </w:t>
      </w:r>
    </w:p>
    <w:p w:rsidR="00DC3465" w:rsidRDefault="00DC3465" w:rsidP="00A9043D">
      <w:pPr>
        <w:jc w:val="center"/>
        <w:rPr>
          <w:b/>
          <w:sz w:val="24"/>
        </w:rPr>
      </w:pPr>
    </w:p>
    <w:p w:rsidR="00DA75D6" w:rsidRDefault="00DA75D6" w:rsidP="00A9043D">
      <w:pPr>
        <w:jc w:val="center"/>
        <w:rPr>
          <w:b/>
          <w:sz w:val="24"/>
        </w:rPr>
      </w:pPr>
    </w:p>
    <w:p w:rsidR="008A599B" w:rsidRDefault="008A599B" w:rsidP="008A599B">
      <w:pPr>
        <w:rPr>
          <w:color w:val="000000"/>
          <w:sz w:val="24"/>
        </w:rPr>
      </w:pPr>
      <w:r w:rsidRPr="00F7222D">
        <w:rPr>
          <w:color w:val="000000"/>
          <w:sz w:val="24"/>
        </w:rPr>
        <w:t xml:space="preserve">   </w:t>
      </w:r>
      <w:r w:rsidR="00ED39C9">
        <w:rPr>
          <w:color w:val="000000"/>
          <w:sz w:val="24"/>
        </w:rPr>
        <w:t>10.01.2018</w:t>
      </w:r>
      <w:r>
        <w:rPr>
          <w:color w:val="000000"/>
          <w:sz w:val="24"/>
        </w:rPr>
        <w:t xml:space="preserve">                                                                                                           </w:t>
      </w:r>
      <w:r w:rsidR="00ED39C9">
        <w:rPr>
          <w:color w:val="000000"/>
          <w:sz w:val="24"/>
        </w:rPr>
        <w:t xml:space="preserve">              № 3</w:t>
      </w:r>
    </w:p>
    <w:p w:rsidR="008A599B" w:rsidRDefault="008A599B" w:rsidP="008A599B">
      <w:pPr>
        <w:rPr>
          <w:sz w:val="24"/>
        </w:rPr>
      </w:pPr>
      <w:r>
        <w:rPr>
          <w:sz w:val="24"/>
        </w:rPr>
        <w:t xml:space="preserve"> </w:t>
      </w:r>
    </w:p>
    <w:p w:rsidR="008A599B" w:rsidRDefault="008A599B" w:rsidP="008A599B">
      <w:pPr>
        <w:rPr>
          <w:sz w:val="24"/>
        </w:rPr>
      </w:pPr>
      <w:r>
        <w:rPr>
          <w:sz w:val="24"/>
        </w:rPr>
        <w:t xml:space="preserve">«О присвоении адреса» </w:t>
      </w:r>
    </w:p>
    <w:p w:rsidR="008A599B" w:rsidRDefault="008A599B" w:rsidP="00F76CBE">
      <w:pPr>
        <w:rPr>
          <w:sz w:val="24"/>
        </w:rPr>
      </w:pPr>
      <w:r>
        <w:rPr>
          <w:sz w:val="24"/>
        </w:rPr>
        <w:t xml:space="preserve">  </w:t>
      </w:r>
    </w:p>
    <w:p w:rsidR="00ED39C9" w:rsidRDefault="00ED39C9" w:rsidP="00F76CBE">
      <w:pPr>
        <w:rPr>
          <w:sz w:val="24"/>
        </w:rPr>
      </w:pPr>
    </w:p>
    <w:p w:rsidR="00360D7D" w:rsidRDefault="008A599B" w:rsidP="00F76CBE">
      <w:pPr>
        <w:jc w:val="both"/>
        <w:rPr>
          <w:sz w:val="24"/>
          <w:szCs w:val="24"/>
        </w:rPr>
      </w:pPr>
      <w:r w:rsidRPr="00F76CBE">
        <w:rPr>
          <w:sz w:val="24"/>
          <w:szCs w:val="24"/>
        </w:rPr>
        <w:t xml:space="preserve">          </w:t>
      </w:r>
      <w:proofErr w:type="gramStart"/>
      <w:r w:rsidR="00F76CBE" w:rsidRPr="00F76CBE">
        <w:rPr>
          <w:sz w:val="24"/>
          <w:szCs w:val="24"/>
        </w:rPr>
        <w:t>В целях упорядочения нумерации строений на территории МО «Приморское городское поселение» Выборгского района Ленинградской области в соответствии со ст. 14 (п. 21) Федерального закона «Об общих принципах организации местного самоуправления в Российской Федерации» № 131-ФЗ от 06 октября 2003 года (с изменениями на 29 июня 2015 года), на основании постановления администрации муниципального образования «Выборгский район» Ленинградской области №2178 от 14.06.2016 г</w:t>
      </w:r>
      <w:proofErr w:type="gramEnd"/>
      <w:r w:rsidR="00F76CBE" w:rsidRPr="00F76CBE">
        <w:rPr>
          <w:sz w:val="24"/>
          <w:szCs w:val="24"/>
        </w:rPr>
        <w:t>., администрация МО «Приморское городское поселение» Выборгского района Ленинградской области,</w:t>
      </w:r>
    </w:p>
    <w:p w:rsidR="00F76CBE" w:rsidRDefault="00F76CBE" w:rsidP="00F76CBE">
      <w:pPr>
        <w:jc w:val="both"/>
        <w:rPr>
          <w:sz w:val="24"/>
          <w:szCs w:val="24"/>
        </w:rPr>
      </w:pPr>
    </w:p>
    <w:p w:rsidR="00ED39C9" w:rsidRPr="00F76CBE" w:rsidRDefault="00ED39C9" w:rsidP="00F76CBE">
      <w:pPr>
        <w:jc w:val="both"/>
        <w:rPr>
          <w:sz w:val="24"/>
          <w:szCs w:val="24"/>
        </w:rPr>
      </w:pPr>
    </w:p>
    <w:p w:rsidR="00A9043D" w:rsidRDefault="00A9043D" w:rsidP="00963F77">
      <w:pPr>
        <w:ind w:firstLine="709"/>
        <w:jc w:val="center"/>
        <w:rPr>
          <w:sz w:val="24"/>
        </w:rPr>
      </w:pPr>
      <w:r w:rsidRPr="000D2301">
        <w:rPr>
          <w:sz w:val="24"/>
        </w:rPr>
        <w:t>ПОСТАНОВЛЯ</w:t>
      </w:r>
      <w:r w:rsidR="001F4D3D" w:rsidRPr="000D2301">
        <w:rPr>
          <w:sz w:val="24"/>
        </w:rPr>
        <w:t>ЕТ</w:t>
      </w:r>
      <w:r w:rsidRPr="000D2301">
        <w:rPr>
          <w:sz w:val="24"/>
        </w:rPr>
        <w:t>:</w:t>
      </w:r>
    </w:p>
    <w:p w:rsidR="00B06D7E" w:rsidRPr="000D2301" w:rsidRDefault="00B06D7E" w:rsidP="00963F77">
      <w:pPr>
        <w:ind w:firstLine="709"/>
        <w:jc w:val="center"/>
        <w:rPr>
          <w:sz w:val="24"/>
        </w:rPr>
      </w:pPr>
    </w:p>
    <w:p w:rsidR="00F325EC" w:rsidRDefault="00221507" w:rsidP="00221507">
      <w:pPr>
        <w:ind w:firstLine="708"/>
        <w:jc w:val="both"/>
        <w:rPr>
          <w:sz w:val="24"/>
        </w:rPr>
      </w:pPr>
      <w:r w:rsidRPr="00221507">
        <w:rPr>
          <w:sz w:val="24"/>
        </w:rPr>
        <w:t>1.</w:t>
      </w:r>
      <w:r>
        <w:rPr>
          <w:sz w:val="24"/>
        </w:rPr>
        <w:t xml:space="preserve"> </w:t>
      </w:r>
      <w:proofErr w:type="gramStart"/>
      <w:r w:rsidR="00F325EC">
        <w:rPr>
          <w:sz w:val="24"/>
        </w:rPr>
        <w:t>Объекту нед</w:t>
      </w:r>
      <w:r w:rsidR="00CB5A33">
        <w:rPr>
          <w:sz w:val="24"/>
        </w:rPr>
        <w:t>вижимости –</w:t>
      </w:r>
      <w:r w:rsidR="00017E18">
        <w:rPr>
          <w:sz w:val="24"/>
        </w:rPr>
        <w:t xml:space="preserve"> </w:t>
      </w:r>
      <w:r w:rsidR="00A826DC">
        <w:rPr>
          <w:sz w:val="24"/>
        </w:rPr>
        <w:t xml:space="preserve"> </w:t>
      </w:r>
      <w:r w:rsidR="00F76CBE">
        <w:rPr>
          <w:sz w:val="24"/>
        </w:rPr>
        <w:t xml:space="preserve">зданию </w:t>
      </w:r>
      <w:r w:rsidR="00C83603">
        <w:rPr>
          <w:sz w:val="24"/>
        </w:rPr>
        <w:t>(прежний адрес:</w:t>
      </w:r>
      <w:proofErr w:type="gramEnd"/>
      <w:r w:rsidR="00C83603">
        <w:rPr>
          <w:sz w:val="24"/>
        </w:rPr>
        <w:t xml:space="preserve"> </w:t>
      </w:r>
      <w:proofErr w:type="gramStart"/>
      <w:r w:rsidR="00017E18">
        <w:rPr>
          <w:sz w:val="24"/>
        </w:rPr>
        <w:t xml:space="preserve">Ленинградская область, </w:t>
      </w:r>
      <w:r w:rsidR="00AB759E">
        <w:rPr>
          <w:sz w:val="24"/>
        </w:rPr>
        <w:t>Выборгский район</w:t>
      </w:r>
      <w:r w:rsidR="004C42A3">
        <w:rPr>
          <w:sz w:val="24"/>
        </w:rPr>
        <w:t>,</w:t>
      </w:r>
      <w:r w:rsidR="00F76CBE">
        <w:rPr>
          <w:sz w:val="24"/>
        </w:rPr>
        <w:t xml:space="preserve"> </w:t>
      </w:r>
      <w:proofErr w:type="spellStart"/>
      <w:r w:rsidR="00F76CBE">
        <w:rPr>
          <w:sz w:val="24"/>
        </w:rPr>
        <w:t>Ермиловск</w:t>
      </w:r>
      <w:r w:rsidR="00ED39C9">
        <w:rPr>
          <w:sz w:val="24"/>
        </w:rPr>
        <w:t>ая</w:t>
      </w:r>
      <w:proofErr w:type="spellEnd"/>
      <w:r w:rsidR="00ED39C9">
        <w:rPr>
          <w:sz w:val="24"/>
        </w:rPr>
        <w:t xml:space="preserve"> волость, пос. Ермилово, д. 13</w:t>
      </w:r>
      <w:r w:rsidR="00C83603">
        <w:rPr>
          <w:sz w:val="24"/>
        </w:rPr>
        <w:t>)</w:t>
      </w:r>
      <w:r w:rsidR="00F47CE8">
        <w:rPr>
          <w:sz w:val="24"/>
        </w:rPr>
        <w:t>,</w:t>
      </w:r>
      <w:r w:rsidR="001101FF">
        <w:rPr>
          <w:sz w:val="24"/>
        </w:rPr>
        <w:t xml:space="preserve"> при</w:t>
      </w:r>
      <w:r w:rsidR="00F325EC">
        <w:rPr>
          <w:sz w:val="24"/>
        </w:rPr>
        <w:t>своить следующий адрес:</w:t>
      </w:r>
      <w:proofErr w:type="gramEnd"/>
    </w:p>
    <w:p w:rsidR="009F5240" w:rsidRDefault="009F5240" w:rsidP="00F325EC">
      <w:pPr>
        <w:jc w:val="both"/>
        <w:rPr>
          <w:sz w:val="24"/>
        </w:rPr>
      </w:pPr>
    </w:p>
    <w:p w:rsidR="00A24713" w:rsidRPr="009F5240" w:rsidRDefault="00A24713" w:rsidP="00A24713">
      <w:pPr>
        <w:jc w:val="center"/>
        <w:rPr>
          <w:b/>
          <w:sz w:val="24"/>
        </w:rPr>
      </w:pPr>
      <w:r w:rsidRPr="009F5240">
        <w:rPr>
          <w:b/>
          <w:sz w:val="24"/>
        </w:rPr>
        <w:t>Российская Федерация, Ленинградская область,</w:t>
      </w:r>
    </w:p>
    <w:p w:rsidR="00A24713" w:rsidRPr="009F5240" w:rsidRDefault="00A24713" w:rsidP="00A24713">
      <w:pPr>
        <w:jc w:val="center"/>
        <w:rPr>
          <w:b/>
          <w:sz w:val="24"/>
        </w:rPr>
      </w:pPr>
      <w:r w:rsidRPr="009F5240">
        <w:rPr>
          <w:b/>
          <w:sz w:val="24"/>
        </w:rPr>
        <w:t>Выборгский муниципальный район, Приморское городское поселение,</w:t>
      </w:r>
    </w:p>
    <w:p w:rsidR="00A24713" w:rsidRDefault="008A599B" w:rsidP="00A24713">
      <w:pPr>
        <w:jc w:val="center"/>
        <w:rPr>
          <w:sz w:val="24"/>
        </w:rPr>
      </w:pPr>
      <w:r>
        <w:rPr>
          <w:b/>
          <w:sz w:val="24"/>
        </w:rPr>
        <w:t xml:space="preserve">п. </w:t>
      </w:r>
      <w:r w:rsidR="00F76CBE">
        <w:rPr>
          <w:b/>
          <w:sz w:val="24"/>
        </w:rPr>
        <w:t>Ермилово</w:t>
      </w:r>
      <w:r>
        <w:rPr>
          <w:b/>
          <w:sz w:val="24"/>
        </w:rPr>
        <w:t xml:space="preserve">, </w:t>
      </w:r>
      <w:r w:rsidR="00F76CBE">
        <w:rPr>
          <w:b/>
          <w:sz w:val="24"/>
        </w:rPr>
        <w:t>ул. Физкультурная</w:t>
      </w:r>
      <w:r w:rsidR="00A24713">
        <w:rPr>
          <w:b/>
          <w:sz w:val="24"/>
        </w:rPr>
        <w:t xml:space="preserve">, </w:t>
      </w:r>
      <w:r w:rsidR="00A24713" w:rsidRPr="009F5240">
        <w:rPr>
          <w:b/>
          <w:sz w:val="24"/>
        </w:rPr>
        <w:t xml:space="preserve"> </w:t>
      </w:r>
      <w:r w:rsidR="00ED39C9">
        <w:rPr>
          <w:b/>
          <w:sz w:val="24"/>
        </w:rPr>
        <w:t>д. № 13</w:t>
      </w:r>
      <w:r w:rsidR="00A24713">
        <w:rPr>
          <w:b/>
          <w:sz w:val="24"/>
        </w:rPr>
        <w:t>.</w:t>
      </w:r>
    </w:p>
    <w:p w:rsidR="00221507" w:rsidRDefault="00221507" w:rsidP="00F325EC">
      <w:pPr>
        <w:jc w:val="center"/>
        <w:rPr>
          <w:sz w:val="24"/>
        </w:rPr>
      </w:pPr>
    </w:p>
    <w:p w:rsidR="00221507" w:rsidRPr="000D2301" w:rsidRDefault="00ED39C9" w:rsidP="00221507">
      <w:pPr>
        <w:overflowPunct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1507">
        <w:rPr>
          <w:sz w:val="24"/>
          <w:szCs w:val="24"/>
        </w:rPr>
        <w:t xml:space="preserve">. </w:t>
      </w:r>
      <w:r w:rsidR="00221507" w:rsidRPr="000D2301">
        <w:rPr>
          <w:sz w:val="24"/>
          <w:szCs w:val="24"/>
        </w:rPr>
        <w:t xml:space="preserve">Контроль </w:t>
      </w:r>
      <w:r w:rsidR="00221507">
        <w:rPr>
          <w:sz w:val="24"/>
          <w:szCs w:val="24"/>
        </w:rPr>
        <w:t>над</w:t>
      </w:r>
      <w:r w:rsidR="00221507" w:rsidRPr="000D2301">
        <w:rPr>
          <w:sz w:val="24"/>
          <w:szCs w:val="24"/>
        </w:rPr>
        <w:t xml:space="preserve"> исполнением постановления возложить на заместителя главы администрации Комарову О.В.</w:t>
      </w:r>
    </w:p>
    <w:p w:rsidR="00221507" w:rsidRDefault="00221507" w:rsidP="00221507">
      <w:pPr>
        <w:jc w:val="both"/>
        <w:rPr>
          <w:sz w:val="24"/>
        </w:rPr>
      </w:pPr>
    </w:p>
    <w:p w:rsidR="00506C89" w:rsidRPr="000D2301" w:rsidRDefault="00506C89" w:rsidP="00506C89">
      <w:pPr>
        <w:ind w:firstLine="540"/>
        <w:jc w:val="both"/>
        <w:rPr>
          <w:b/>
          <w:sz w:val="24"/>
          <w:szCs w:val="24"/>
        </w:rPr>
      </w:pPr>
    </w:p>
    <w:p w:rsidR="00B42322" w:rsidRDefault="00B42322" w:rsidP="001F4D3D">
      <w:pPr>
        <w:tabs>
          <w:tab w:val="left" w:pos="7275"/>
        </w:tabs>
        <w:overflowPunct/>
        <w:autoSpaceDE/>
        <w:autoSpaceDN/>
        <w:adjustRightInd/>
        <w:ind w:right="76"/>
        <w:jc w:val="both"/>
        <w:rPr>
          <w:sz w:val="24"/>
          <w:szCs w:val="24"/>
        </w:rPr>
      </w:pPr>
    </w:p>
    <w:p w:rsidR="00C471BF" w:rsidRDefault="00C471BF" w:rsidP="001F4D3D">
      <w:pPr>
        <w:tabs>
          <w:tab w:val="left" w:pos="7275"/>
        </w:tabs>
        <w:overflowPunct/>
        <w:autoSpaceDE/>
        <w:autoSpaceDN/>
        <w:adjustRightInd/>
        <w:ind w:right="76"/>
        <w:jc w:val="both"/>
        <w:rPr>
          <w:sz w:val="24"/>
          <w:szCs w:val="24"/>
        </w:rPr>
      </w:pPr>
    </w:p>
    <w:p w:rsidR="000A4817" w:rsidRDefault="000A4817" w:rsidP="001F4D3D">
      <w:pPr>
        <w:tabs>
          <w:tab w:val="left" w:pos="7275"/>
        </w:tabs>
        <w:overflowPunct/>
        <w:autoSpaceDE/>
        <w:autoSpaceDN/>
        <w:adjustRightInd/>
        <w:ind w:right="76"/>
        <w:jc w:val="both"/>
        <w:rPr>
          <w:sz w:val="24"/>
          <w:szCs w:val="24"/>
        </w:rPr>
      </w:pPr>
    </w:p>
    <w:p w:rsidR="000A4817" w:rsidRDefault="000A4817" w:rsidP="001F4D3D">
      <w:pPr>
        <w:tabs>
          <w:tab w:val="left" w:pos="7275"/>
        </w:tabs>
        <w:overflowPunct/>
        <w:autoSpaceDE/>
        <w:autoSpaceDN/>
        <w:adjustRightInd/>
        <w:ind w:right="76"/>
        <w:jc w:val="both"/>
        <w:rPr>
          <w:sz w:val="24"/>
          <w:szCs w:val="24"/>
        </w:rPr>
      </w:pPr>
    </w:p>
    <w:p w:rsidR="009F5240" w:rsidRPr="004C42A3" w:rsidRDefault="009F5240" w:rsidP="001F4D3D">
      <w:pPr>
        <w:tabs>
          <w:tab w:val="left" w:pos="7275"/>
        </w:tabs>
        <w:overflowPunct/>
        <w:autoSpaceDE/>
        <w:autoSpaceDN/>
        <w:adjustRightInd/>
        <w:ind w:right="76"/>
        <w:jc w:val="both"/>
        <w:rPr>
          <w:sz w:val="24"/>
          <w:szCs w:val="24"/>
        </w:rPr>
      </w:pPr>
    </w:p>
    <w:p w:rsidR="00B520CC" w:rsidRPr="00E96668" w:rsidRDefault="00B520CC" w:rsidP="00B520CC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</w:t>
      </w:r>
      <w:proofErr w:type="spellStart"/>
      <w:r>
        <w:rPr>
          <w:sz w:val="24"/>
          <w:szCs w:val="24"/>
        </w:rPr>
        <w:t>Екименок</w:t>
      </w:r>
      <w:proofErr w:type="spellEnd"/>
      <w:r>
        <w:rPr>
          <w:sz w:val="24"/>
          <w:szCs w:val="24"/>
        </w:rPr>
        <w:t xml:space="preserve"> Е.Г.</w:t>
      </w:r>
    </w:p>
    <w:p w:rsidR="00B520CC" w:rsidRDefault="00B520CC" w:rsidP="00B520CC">
      <w:pPr>
        <w:overflowPunct/>
        <w:autoSpaceDE/>
        <w:autoSpaceDN/>
        <w:adjustRightInd/>
      </w:pPr>
    </w:p>
    <w:p w:rsidR="001B08C0" w:rsidRDefault="001B08C0" w:rsidP="001F4D3D">
      <w:pPr>
        <w:overflowPunct/>
        <w:autoSpaceDE/>
        <w:autoSpaceDN/>
        <w:adjustRightInd/>
      </w:pPr>
    </w:p>
    <w:p w:rsidR="00384721" w:rsidRDefault="00384721" w:rsidP="001F4D3D">
      <w:pPr>
        <w:overflowPunct/>
        <w:autoSpaceDE/>
        <w:autoSpaceDN/>
        <w:adjustRightInd/>
      </w:pPr>
    </w:p>
    <w:p w:rsidR="009F5240" w:rsidRDefault="009F5240" w:rsidP="001F4D3D">
      <w:pPr>
        <w:overflowPunct/>
        <w:autoSpaceDE/>
        <w:autoSpaceDN/>
        <w:adjustRightInd/>
      </w:pPr>
    </w:p>
    <w:p w:rsidR="009F5240" w:rsidRDefault="009F5240" w:rsidP="001F4D3D">
      <w:pPr>
        <w:overflowPunct/>
        <w:autoSpaceDE/>
        <w:autoSpaceDN/>
        <w:adjustRightInd/>
      </w:pPr>
    </w:p>
    <w:p w:rsidR="00221507" w:rsidRDefault="00221507" w:rsidP="001F4D3D">
      <w:pPr>
        <w:overflowPunct/>
        <w:autoSpaceDE/>
        <w:autoSpaceDN/>
        <w:adjustRightInd/>
      </w:pPr>
    </w:p>
    <w:p w:rsidR="00674744" w:rsidRDefault="00674744" w:rsidP="001F4D3D">
      <w:pPr>
        <w:overflowPunct/>
        <w:autoSpaceDE/>
        <w:autoSpaceDN/>
        <w:adjustRightInd/>
      </w:pPr>
    </w:p>
    <w:p w:rsidR="00674744" w:rsidRDefault="00674744" w:rsidP="001F4D3D">
      <w:pPr>
        <w:overflowPunct/>
        <w:autoSpaceDE/>
        <w:autoSpaceDN/>
        <w:adjustRightInd/>
      </w:pPr>
    </w:p>
    <w:p w:rsidR="00674744" w:rsidRDefault="00674744" w:rsidP="001F4D3D">
      <w:pPr>
        <w:overflowPunct/>
        <w:autoSpaceDE/>
        <w:autoSpaceDN/>
        <w:adjustRightInd/>
      </w:pPr>
    </w:p>
    <w:p w:rsidR="00221507" w:rsidRDefault="00221507" w:rsidP="001F4D3D">
      <w:pPr>
        <w:overflowPunct/>
        <w:autoSpaceDE/>
        <w:autoSpaceDN/>
        <w:adjustRightInd/>
      </w:pPr>
    </w:p>
    <w:p w:rsidR="00221507" w:rsidRDefault="00221507" w:rsidP="001F4D3D">
      <w:pPr>
        <w:overflowPunct/>
        <w:autoSpaceDE/>
        <w:autoSpaceDN/>
        <w:adjustRightInd/>
      </w:pPr>
    </w:p>
    <w:p w:rsidR="000154F0" w:rsidRDefault="000154F0" w:rsidP="001F4D3D">
      <w:pPr>
        <w:overflowPunct/>
        <w:autoSpaceDE/>
        <w:autoSpaceDN/>
        <w:adjustRightInd/>
      </w:pPr>
    </w:p>
    <w:p w:rsidR="00A9043D" w:rsidRPr="009762E0" w:rsidRDefault="00AB5748" w:rsidP="001F4D3D">
      <w:pPr>
        <w:overflowPunct/>
        <w:autoSpaceDE/>
        <w:autoSpaceDN/>
        <w:adjustRightInd/>
      </w:pPr>
      <w:r w:rsidRPr="000D2301">
        <w:t>Разослано: дело</w:t>
      </w:r>
      <w:r w:rsidR="00863D8B">
        <w:t>, прокуратура,</w:t>
      </w:r>
      <w:r w:rsidR="007B42EA">
        <w:t xml:space="preserve"> </w:t>
      </w:r>
      <w:r w:rsidR="00B37C60">
        <w:t>ФИАС.</w:t>
      </w:r>
    </w:p>
    <w:sectPr w:rsidR="00A9043D" w:rsidRPr="009762E0" w:rsidSect="008651B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DC8"/>
    <w:multiLevelType w:val="hybridMultilevel"/>
    <w:tmpl w:val="70DAC02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364A7C16"/>
    <w:multiLevelType w:val="hybridMultilevel"/>
    <w:tmpl w:val="6746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F3750"/>
    <w:multiLevelType w:val="hybridMultilevel"/>
    <w:tmpl w:val="76087AAA"/>
    <w:lvl w:ilvl="0" w:tplc="27BCC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EFA1CF3"/>
    <w:multiLevelType w:val="hybridMultilevel"/>
    <w:tmpl w:val="B184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C2E6E"/>
    <w:multiLevelType w:val="hybridMultilevel"/>
    <w:tmpl w:val="D6FE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16"/>
    <w:rsid w:val="000015F2"/>
    <w:rsid w:val="00001A68"/>
    <w:rsid w:val="00014120"/>
    <w:rsid w:val="000154F0"/>
    <w:rsid w:val="00017082"/>
    <w:rsid w:val="00017E18"/>
    <w:rsid w:val="00022A15"/>
    <w:rsid w:val="00025F15"/>
    <w:rsid w:val="00031130"/>
    <w:rsid w:val="00032753"/>
    <w:rsid w:val="00033729"/>
    <w:rsid w:val="00035F3A"/>
    <w:rsid w:val="0003736B"/>
    <w:rsid w:val="00037CC1"/>
    <w:rsid w:val="0004283E"/>
    <w:rsid w:val="00042DA2"/>
    <w:rsid w:val="00045C1A"/>
    <w:rsid w:val="000504AE"/>
    <w:rsid w:val="00053A96"/>
    <w:rsid w:val="00054850"/>
    <w:rsid w:val="00057A9A"/>
    <w:rsid w:val="00063C52"/>
    <w:rsid w:val="00066498"/>
    <w:rsid w:val="000672D4"/>
    <w:rsid w:val="000762AD"/>
    <w:rsid w:val="000774C1"/>
    <w:rsid w:val="00077FF3"/>
    <w:rsid w:val="00081F11"/>
    <w:rsid w:val="000864AA"/>
    <w:rsid w:val="0009441F"/>
    <w:rsid w:val="000A242A"/>
    <w:rsid w:val="000A4817"/>
    <w:rsid w:val="000A7A12"/>
    <w:rsid w:val="000B4749"/>
    <w:rsid w:val="000B558D"/>
    <w:rsid w:val="000B6ED1"/>
    <w:rsid w:val="000C041A"/>
    <w:rsid w:val="000C50E4"/>
    <w:rsid w:val="000C740F"/>
    <w:rsid w:val="000D1B9B"/>
    <w:rsid w:val="000D1F1F"/>
    <w:rsid w:val="000D2301"/>
    <w:rsid w:val="000D4C8C"/>
    <w:rsid w:val="000D6CB4"/>
    <w:rsid w:val="000E1599"/>
    <w:rsid w:val="000F6853"/>
    <w:rsid w:val="001011E6"/>
    <w:rsid w:val="00102BF5"/>
    <w:rsid w:val="00107DDD"/>
    <w:rsid w:val="001101FF"/>
    <w:rsid w:val="00113136"/>
    <w:rsid w:val="001161AB"/>
    <w:rsid w:val="0012219F"/>
    <w:rsid w:val="001241C2"/>
    <w:rsid w:val="00125F43"/>
    <w:rsid w:val="001308C8"/>
    <w:rsid w:val="00130C06"/>
    <w:rsid w:val="00131E38"/>
    <w:rsid w:val="001341FC"/>
    <w:rsid w:val="00135A68"/>
    <w:rsid w:val="00141C61"/>
    <w:rsid w:val="00142A4E"/>
    <w:rsid w:val="00144D21"/>
    <w:rsid w:val="00147BFA"/>
    <w:rsid w:val="00155D71"/>
    <w:rsid w:val="001575D5"/>
    <w:rsid w:val="00172403"/>
    <w:rsid w:val="0018018D"/>
    <w:rsid w:val="0018148F"/>
    <w:rsid w:val="00182DF0"/>
    <w:rsid w:val="00186CBE"/>
    <w:rsid w:val="00192595"/>
    <w:rsid w:val="00196A2F"/>
    <w:rsid w:val="00196C1B"/>
    <w:rsid w:val="001A2E3C"/>
    <w:rsid w:val="001A2F78"/>
    <w:rsid w:val="001A6DFF"/>
    <w:rsid w:val="001B08C0"/>
    <w:rsid w:val="001B2FA5"/>
    <w:rsid w:val="001B32BB"/>
    <w:rsid w:val="001B5568"/>
    <w:rsid w:val="001B6AC1"/>
    <w:rsid w:val="001B7546"/>
    <w:rsid w:val="001C481D"/>
    <w:rsid w:val="001C554C"/>
    <w:rsid w:val="001D04EE"/>
    <w:rsid w:val="001D1AAC"/>
    <w:rsid w:val="001D1CFD"/>
    <w:rsid w:val="001D32AB"/>
    <w:rsid w:val="001E2E14"/>
    <w:rsid w:val="001E7960"/>
    <w:rsid w:val="001F03B6"/>
    <w:rsid w:val="001F1787"/>
    <w:rsid w:val="001F29C7"/>
    <w:rsid w:val="001F38B7"/>
    <w:rsid w:val="001F4D3D"/>
    <w:rsid w:val="001F6BF5"/>
    <w:rsid w:val="002034F3"/>
    <w:rsid w:val="00203F5A"/>
    <w:rsid w:val="0021109A"/>
    <w:rsid w:val="00212B26"/>
    <w:rsid w:val="00217EAB"/>
    <w:rsid w:val="002214B9"/>
    <w:rsid w:val="00221507"/>
    <w:rsid w:val="00223087"/>
    <w:rsid w:val="0022327B"/>
    <w:rsid w:val="00224049"/>
    <w:rsid w:val="002354A4"/>
    <w:rsid w:val="00242A8B"/>
    <w:rsid w:val="00242ED6"/>
    <w:rsid w:val="00250FC4"/>
    <w:rsid w:val="002518F8"/>
    <w:rsid w:val="00251D2A"/>
    <w:rsid w:val="002564DD"/>
    <w:rsid w:val="002601C0"/>
    <w:rsid w:val="00265C36"/>
    <w:rsid w:val="00271AF2"/>
    <w:rsid w:val="00273D68"/>
    <w:rsid w:val="00274724"/>
    <w:rsid w:val="002750BD"/>
    <w:rsid w:val="00275B43"/>
    <w:rsid w:val="0028088B"/>
    <w:rsid w:val="002809D2"/>
    <w:rsid w:val="002815A0"/>
    <w:rsid w:val="00283C25"/>
    <w:rsid w:val="002848EF"/>
    <w:rsid w:val="00286D95"/>
    <w:rsid w:val="002903EF"/>
    <w:rsid w:val="0029208F"/>
    <w:rsid w:val="0029223B"/>
    <w:rsid w:val="0029337C"/>
    <w:rsid w:val="002979C6"/>
    <w:rsid w:val="002A00BF"/>
    <w:rsid w:val="002A146E"/>
    <w:rsid w:val="002A6D55"/>
    <w:rsid w:val="002A7539"/>
    <w:rsid w:val="002B77B0"/>
    <w:rsid w:val="002C157A"/>
    <w:rsid w:val="002C5318"/>
    <w:rsid w:val="002C7532"/>
    <w:rsid w:val="002D32EE"/>
    <w:rsid w:val="002D410B"/>
    <w:rsid w:val="002D4EAB"/>
    <w:rsid w:val="002D6CCA"/>
    <w:rsid w:val="002D727C"/>
    <w:rsid w:val="002E3281"/>
    <w:rsid w:val="002E50A4"/>
    <w:rsid w:val="002F230F"/>
    <w:rsid w:val="00303A85"/>
    <w:rsid w:val="003114CD"/>
    <w:rsid w:val="003138D4"/>
    <w:rsid w:val="00314E94"/>
    <w:rsid w:val="00316D03"/>
    <w:rsid w:val="00317A0D"/>
    <w:rsid w:val="00322A83"/>
    <w:rsid w:val="00322EEA"/>
    <w:rsid w:val="0032726C"/>
    <w:rsid w:val="0033086E"/>
    <w:rsid w:val="00332B66"/>
    <w:rsid w:val="003338DE"/>
    <w:rsid w:val="00335ADD"/>
    <w:rsid w:val="003456BF"/>
    <w:rsid w:val="003458E0"/>
    <w:rsid w:val="0034787D"/>
    <w:rsid w:val="003509B9"/>
    <w:rsid w:val="00350CF7"/>
    <w:rsid w:val="00352472"/>
    <w:rsid w:val="003563A9"/>
    <w:rsid w:val="003568AE"/>
    <w:rsid w:val="003574E9"/>
    <w:rsid w:val="00357F09"/>
    <w:rsid w:val="00360D7D"/>
    <w:rsid w:val="003617D2"/>
    <w:rsid w:val="00363A2E"/>
    <w:rsid w:val="0036462F"/>
    <w:rsid w:val="003675E4"/>
    <w:rsid w:val="00376877"/>
    <w:rsid w:val="00380563"/>
    <w:rsid w:val="00384721"/>
    <w:rsid w:val="00384EB7"/>
    <w:rsid w:val="00385CBB"/>
    <w:rsid w:val="003860C8"/>
    <w:rsid w:val="00386CC7"/>
    <w:rsid w:val="00395375"/>
    <w:rsid w:val="0039718A"/>
    <w:rsid w:val="003A4809"/>
    <w:rsid w:val="003A6746"/>
    <w:rsid w:val="003A77BB"/>
    <w:rsid w:val="003B14BE"/>
    <w:rsid w:val="003B23F5"/>
    <w:rsid w:val="003B37E8"/>
    <w:rsid w:val="003B4251"/>
    <w:rsid w:val="003B515D"/>
    <w:rsid w:val="003B687D"/>
    <w:rsid w:val="003C026E"/>
    <w:rsid w:val="003C088A"/>
    <w:rsid w:val="003C0DAD"/>
    <w:rsid w:val="003C2F4A"/>
    <w:rsid w:val="003C565E"/>
    <w:rsid w:val="003C7013"/>
    <w:rsid w:val="003D041B"/>
    <w:rsid w:val="003D1413"/>
    <w:rsid w:val="003D3A71"/>
    <w:rsid w:val="003F003B"/>
    <w:rsid w:val="003F2D90"/>
    <w:rsid w:val="003F34C0"/>
    <w:rsid w:val="003F62EA"/>
    <w:rsid w:val="003F649E"/>
    <w:rsid w:val="00401710"/>
    <w:rsid w:val="00401F1E"/>
    <w:rsid w:val="00401F75"/>
    <w:rsid w:val="00404443"/>
    <w:rsid w:val="004079F3"/>
    <w:rsid w:val="004100BF"/>
    <w:rsid w:val="0041118F"/>
    <w:rsid w:val="00413937"/>
    <w:rsid w:val="00420740"/>
    <w:rsid w:val="004237E4"/>
    <w:rsid w:val="004277D6"/>
    <w:rsid w:val="00433989"/>
    <w:rsid w:val="004372D9"/>
    <w:rsid w:val="00442A92"/>
    <w:rsid w:val="00442E3A"/>
    <w:rsid w:val="00445A12"/>
    <w:rsid w:val="00450D09"/>
    <w:rsid w:val="00454402"/>
    <w:rsid w:val="00456C07"/>
    <w:rsid w:val="00456CF8"/>
    <w:rsid w:val="00461CDB"/>
    <w:rsid w:val="00461F05"/>
    <w:rsid w:val="00463024"/>
    <w:rsid w:val="004641F1"/>
    <w:rsid w:val="00476119"/>
    <w:rsid w:val="004769CE"/>
    <w:rsid w:val="004828EF"/>
    <w:rsid w:val="00483D27"/>
    <w:rsid w:val="00484909"/>
    <w:rsid w:val="004979C4"/>
    <w:rsid w:val="004A05D6"/>
    <w:rsid w:val="004A08FE"/>
    <w:rsid w:val="004B006F"/>
    <w:rsid w:val="004B1195"/>
    <w:rsid w:val="004B121E"/>
    <w:rsid w:val="004B24E7"/>
    <w:rsid w:val="004B467F"/>
    <w:rsid w:val="004C00B8"/>
    <w:rsid w:val="004C42A3"/>
    <w:rsid w:val="004C7416"/>
    <w:rsid w:val="004D08A4"/>
    <w:rsid w:val="004D1115"/>
    <w:rsid w:val="004E18E7"/>
    <w:rsid w:val="004E24F5"/>
    <w:rsid w:val="004E3D15"/>
    <w:rsid w:val="004E7C1F"/>
    <w:rsid w:val="004F2916"/>
    <w:rsid w:val="004F4EAC"/>
    <w:rsid w:val="004F74DF"/>
    <w:rsid w:val="00500451"/>
    <w:rsid w:val="00500B71"/>
    <w:rsid w:val="00502585"/>
    <w:rsid w:val="00506C89"/>
    <w:rsid w:val="005075F6"/>
    <w:rsid w:val="00515205"/>
    <w:rsid w:val="00517A5F"/>
    <w:rsid w:val="00517DA2"/>
    <w:rsid w:val="005213D7"/>
    <w:rsid w:val="00525845"/>
    <w:rsid w:val="00526D9D"/>
    <w:rsid w:val="00530B6C"/>
    <w:rsid w:val="0053535C"/>
    <w:rsid w:val="00536B64"/>
    <w:rsid w:val="00540C55"/>
    <w:rsid w:val="00541E0B"/>
    <w:rsid w:val="00542D82"/>
    <w:rsid w:val="00544BB5"/>
    <w:rsid w:val="005513B1"/>
    <w:rsid w:val="0055349E"/>
    <w:rsid w:val="00554BF7"/>
    <w:rsid w:val="00564425"/>
    <w:rsid w:val="00573D35"/>
    <w:rsid w:val="00583F3E"/>
    <w:rsid w:val="00587C05"/>
    <w:rsid w:val="005A409F"/>
    <w:rsid w:val="005A50E8"/>
    <w:rsid w:val="005A6B31"/>
    <w:rsid w:val="005B448D"/>
    <w:rsid w:val="005B6355"/>
    <w:rsid w:val="005B64DE"/>
    <w:rsid w:val="005B6CFE"/>
    <w:rsid w:val="005B7DF1"/>
    <w:rsid w:val="005C024A"/>
    <w:rsid w:val="005C0F8C"/>
    <w:rsid w:val="005C71A0"/>
    <w:rsid w:val="005D2755"/>
    <w:rsid w:val="005D4903"/>
    <w:rsid w:val="005D6975"/>
    <w:rsid w:val="005E1B8C"/>
    <w:rsid w:val="005E3DB9"/>
    <w:rsid w:val="005E410E"/>
    <w:rsid w:val="005F0FE4"/>
    <w:rsid w:val="005F4483"/>
    <w:rsid w:val="00600E1B"/>
    <w:rsid w:val="00601785"/>
    <w:rsid w:val="00602A66"/>
    <w:rsid w:val="00606763"/>
    <w:rsid w:val="00607224"/>
    <w:rsid w:val="00607E2E"/>
    <w:rsid w:val="006105B5"/>
    <w:rsid w:val="00611C5D"/>
    <w:rsid w:val="00613669"/>
    <w:rsid w:val="00615B3B"/>
    <w:rsid w:val="00621A84"/>
    <w:rsid w:val="00622B73"/>
    <w:rsid w:val="006252F8"/>
    <w:rsid w:val="00625436"/>
    <w:rsid w:val="006356EF"/>
    <w:rsid w:val="00636490"/>
    <w:rsid w:val="0064775D"/>
    <w:rsid w:val="006616D8"/>
    <w:rsid w:val="00665782"/>
    <w:rsid w:val="00666E5E"/>
    <w:rsid w:val="006715FD"/>
    <w:rsid w:val="00674744"/>
    <w:rsid w:val="0067517C"/>
    <w:rsid w:val="0068003D"/>
    <w:rsid w:val="00680276"/>
    <w:rsid w:val="006901A8"/>
    <w:rsid w:val="00692992"/>
    <w:rsid w:val="00697B8A"/>
    <w:rsid w:val="006A03E7"/>
    <w:rsid w:val="006A1C14"/>
    <w:rsid w:val="006A2E02"/>
    <w:rsid w:val="006B03C5"/>
    <w:rsid w:val="006B197B"/>
    <w:rsid w:val="006C376B"/>
    <w:rsid w:val="006D17B7"/>
    <w:rsid w:val="006D2FB1"/>
    <w:rsid w:val="006D3960"/>
    <w:rsid w:val="006E52AC"/>
    <w:rsid w:val="006E5A7C"/>
    <w:rsid w:val="006F6FFE"/>
    <w:rsid w:val="0070451F"/>
    <w:rsid w:val="00713C84"/>
    <w:rsid w:val="00722875"/>
    <w:rsid w:val="00722DF5"/>
    <w:rsid w:val="00735397"/>
    <w:rsid w:val="00740B0A"/>
    <w:rsid w:val="007415FE"/>
    <w:rsid w:val="0074308C"/>
    <w:rsid w:val="00753FDE"/>
    <w:rsid w:val="00755865"/>
    <w:rsid w:val="00757007"/>
    <w:rsid w:val="007618B4"/>
    <w:rsid w:val="0076370A"/>
    <w:rsid w:val="0077087D"/>
    <w:rsid w:val="007731F9"/>
    <w:rsid w:val="00774872"/>
    <w:rsid w:val="00776E75"/>
    <w:rsid w:val="00782FC7"/>
    <w:rsid w:val="007830FF"/>
    <w:rsid w:val="00786634"/>
    <w:rsid w:val="00794E92"/>
    <w:rsid w:val="007A40D1"/>
    <w:rsid w:val="007A69F7"/>
    <w:rsid w:val="007A6D5F"/>
    <w:rsid w:val="007B1456"/>
    <w:rsid w:val="007B17CC"/>
    <w:rsid w:val="007B3F1A"/>
    <w:rsid w:val="007B3FD1"/>
    <w:rsid w:val="007B42EA"/>
    <w:rsid w:val="007B51C0"/>
    <w:rsid w:val="007B652E"/>
    <w:rsid w:val="007B7859"/>
    <w:rsid w:val="007C0212"/>
    <w:rsid w:val="007C506D"/>
    <w:rsid w:val="007E0CED"/>
    <w:rsid w:val="007E2FAC"/>
    <w:rsid w:val="007E7866"/>
    <w:rsid w:val="007E78D8"/>
    <w:rsid w:val="007F328A"/>
    <w:rsid w:val="007F7892"/>
    <w:rsid w:val="0080082C"/>
    <w:rsid w:val="008126D5"/>
    <w:rsid w:val="00812709"/>
    <w:rsid w:val="00812E9C"/>
    <w:rsid w:val="008172F2"/>
    <w:rsid w:val="00817998"/>
    <w:rsid w:val="008226DB"/>
    <w:rsid w:val="00826497"/>
    <w:rsid w:val="008267A9"/>
    <w:rsid w:val="00836216"/>
    <w:rsid w:val="0083696E"/>
    <w:rsid w:val="0083725B"/>
    <w:rsid w:val="00842CFC"/>
    <w:rsid w:val="00845CA5"/>
    <w:rsid w:val="0084700D"/>
    <w:rsid w:val="0086006D"/>
    <w:rsid w:val="00861CF5"/>
    <w:rsid w:val="00863D8B"/>
    <w:rsid w:val="00865019"/>
    <w:rsid w:val="008651B8"/>
    <w:rsid w:val="0087278E"/>
    <w:rsid w:val="00872A25"/>
    <w:rsid w:val="0087785F"/>
    <w:rsid w:val="0088123C"/>
    <w:rsid w:val="00883780"/>
    <w:rsid w:val="00883A52"/>
    <w:rsid w:val="00885052"/>
    <w:rsid w:val="00890CD9"/>
    <w:rsid w:val="008915D1"/>
    <w:rsid w:val="008A15A7"/>
    <w:rsid w:val="008A599B"/>
    <w:rsid w:val="008B1FE8"/>
    <w:rsid w:val="008B3873"/>
    <w:rsid w:val="008B67A3"/>
    <w:rsid w:val="008C333D"/>
    <w:rsid w:val="008C4890"/>
    <w:rsid w:val="008C4913"/>
    <w:rsid w:val="008D050F"/>
    <w:rsid w:val="008D0700"/>
    <w:rsid w:val="008D1F96"/>
    <w:rsid w:val="008D3BCF"/>
    <w:rsid w:val="008E1497"/>
    <w:rsid w:val="008E17D9"/>
    <w:rsid w:val="008E28A7"/>
    <w:rsid w:val="008E440E"/>
    <w:rsid w:val="008E592F"/>
    <w:rsid w:val="008E6712"/>
    <w:rsid w:val="008F4F9C"/>
    <w:rsid w:val="008F5CF3"/>
    <w:rsid w:val="009034CC"/>
    <w:rsid w:val="00920241"/>
    <w:rsid w:val="00925F6B"/>
    <w:rsid w:val="00930595"/>
    <w:rsid w:val="00930AB8"/>
    <w:rsid w:val="009349EA"/>
    <w:rsid w:val="00934C9D"/>
    <w:rsid w:val="00936358"/>
    <w:rsid w:val="00937A16"/>
    <w:rsid w:val="00942C7E"/>
    <w:rsid w:val="00943E49"/>
    <w:rsid w:val="00944736"/>
    <w:rsid w:val="00944A07"/>
    <w:rsid w:val="0095259E"/>
    <w:rsid w:val="00955094"/>
    <w:rsid w:val="009561C5"/>
    <w:rsid w:val="009563B4"/>
    <w:rsid w:val="009621C4"/>
    <w:rsid w:val="00963F77"/>
    <w:rsid w:val="0097566F"/>
    <w:rsid w:val="009762E0"/>
    <w:rsid w:val="00981331"/>
    <w:rsid w:val="0099446E"/>
    <w:rsid w:val="009A03C9"/>
    <w:rsid w:val="009A0C6B"/>
    <w:rsid w:val="009A760D"/>
    <w:rsid w:val="009B51C9"/>
    <w:rsid w:val="009B5945"/>
    <w:rsid w:val="009C5633"/>
    <w:rsid w:val="009C5E20"/>
    <w:rsid w:val="009C7E9C"/>
    <w:rsid w:val="009D343F"/>
    <w:rsid w:val="009D39F0"/>
    <w:rsid w:val="009D4B86"/>
    <w:rsid w:val="009E66B4"/>
    <w:rsid w:val="009F0157"/>
    <w:rsid w:val="009F5240"/>
    <w:rsid w:val="009F64AE"/>
    <w:rsid w:val="00A00C39"/>
    <w:rsid w:val="00A02EF9"/>
    <w:rsid w:val="00A03D9D"/>
    <w:rsid w:val="00A07249"/>
    <w:rsid w:val="00A12225"/>
    <w:rsid w:val="00A207CE"/>
    <w:rsid w:val="00A2129A"/>
    <w:rsid w:val="00A21DD5"/>
    <w:rsid w:val="00A22133"/>
    <w:rsid w:val="00A23B84"/>
    <w:rsid w:val="00A24713"/>
    <w:rsid w:val="00A3569F"/>
    <w:rsid w:val="00A422BA"/>
    <w:rsid w:val="00A42A34"/>
    <w:rsid w:val="00A45F93"/>
    <w:rsid w:val="00A512DC"/>
    <w:rsid w:val="00A54DCA"/>
    <w:rsid w:val="00A57694"/>
    <w:rsid w:val="00A6093F"/>
    <w:rsid w:val="00A63033"/>
    <w:rsid w:val="00A64D79"/>
    <w:rsid w:val="00A65E16"/>
    <w:rsid w:val="00A67040"/>
    <w:rsid w:val="00A76FF4"/>
    <w:rsid w:val="00A77B41"/>
    <w:rsid w:val="00A826DC"/>
    <w:rsid w:val="00A83FFA"/>
    <w:rsid w:val="00A87AC1"/>
    <w:rsid w:val="00A9043D"/>
    <w:rsid w:val="00A90CAD"/>
    <w:rsid w:val="00A914CE"/>
    <w:rsid w:val="00A93AFD"/>
    <w:rsid w:val="00A95031"/>
    <w:rsid w:val="00AA687A"/>
    <w:rsid w:val="00AB5748"/>
    <w:rsid w:val="00AB759E"/>
    <w:rsid w:val="00AC168E"/>
    <w:rsid w:val="00AC32D3"/>
    <w:rsid w:val="00AC56D4"/>
    <w:rsid w:val="00AC6216"/>
    <w:rsid w:val="00AD3716"/>
    <w:rsid w:val="00AD5DBA"/>
    <w:rsid w:val="00AD639C"/>
    <w:rsid w:val="00AE2F4A"/>
    <w:rsid w:val="00AE4BD2"/>
    <w:rsid w:val="00AE7689"/>
    <w:rsid w:val="00AF3F8D"/>
    <w:rsid w:val="00AF4F7B"/>
    <w:rsid w:val="00AF6062"/>
    <w:rsid w:val="00AF613B"/>
    <w:rsid w:val="00AF6658"/>
    <w:rsid w:val="00AF76B6"/>
    <w:rsid w:val="00B067A2"/>
    <w:rsid w:val="00B06D7E"/>
    <w:rsid w:val="00B07AA2"/>
    <w:rsid w:val="00B14ACD"/>
    <w:rsid w:val="00B22D19"/>
    <w:rsid w:val="00B258E8"/>
    <w:rsid w:val="00B25A59"/>
    <w:rsid w:val="00B31164"/>
    <w:rsid w:val="00B31482"/>
    <w:rsid w:val="00B37C60"/>
    <w:rsid w:val="00B412F5"/>
    <w:rsid w:val="00B42322"/>
    <w:rsid w:val="00B50F9C"/>
    <w:rsid w:val="00B520CC"/>
    <w:rsid w:val="00B55799"/>
    <w:rsid w:val="00B63437"/>
    <w:rsid w:val="00B70281"/>
    <w:rsid w:val="00B71E52"/>
    <w:rsid w:val="00B724F6"/>
    <w:rsid w:val="00B73601"/>
    <w:rsid w:val="00B7374B"/>
    <w:rsid w:val="00B84908"/>
    <w:rsid w:val="00B92000"/>
    <w:rsid w:val="00B926A5"/>
    <w:rsid w:val="00B93864"/>
    <w:rsid w:val="00B93A06"/>
    <w:rsid w:val="00B97EBA"/>
    <w:rsid w:val="00BA0F86"/>
    <w:rsid w:val="00BA143D"/>
    <w:rsid w:val="00BA243D"/>
    <w:rsid w:val="00BA679E"/>
    <w:rsid w:val="00BB108D"/>
    <w:rsid w:val="00BB5C55"/>
    <w:rsid w:val="00BB698B"/>
    <w:rsid w:val="00BC0B1C"/>
    <w:rsid w:val="00BC59BB"/>
    <w:rsid w:val="00BC5A33"/>
    <w:rsid w:val="00BD5B86"/>
    <w:rsid w:val="00BE22EB"/>
    <w:rsid w:val="00BE7BC4"/>
    <w:rsid w:val="00BF3D00"/>
    <w:rsid w:val="00BF3E35"/>
    <w:rsid w:val="00BF4017"/>
    <w:rsid w:val="00C04E09"/>
    <w:rsid w:val="00C0627A"/>
    <w:rsid w:val="00C07838"/>
    <w:rsid w:val="00C10FC9"/>
    <w:rsid w:val="00C1408F"/>
    <w:rsid w:val="00C148E4"/>
    <w:rsid w:val="00C15610"/>
    <w:rsid w:val="00C177CC"/>
    <w:rsid w:val="00C20616"/>
    <w:rsid w:val="00C276D5"/>
    <w:rsid w:val="00C31327"/>
    <w:rsid w:val="00C41AEF"/>
    <w:rsid w:val="00C471BF"/>
    <w:rsid w:val="00C4746C"/>
    <w:rsid w:val="00C47E1C"/>
    <w:rsid w:val="00C50040"/>
    <w:rsid w:val="00C51E15"/>
    <w:rsid w:val="00C56DB2"/>
    <w:rsid w:val="00C61D27"/>
    <w:rsid w:val="00C62048"/>
    <w:rsid w:val="00C64E92"/>
    <w:rsid w:val="00C66CEF"/>
    <w:rsid w:val="00C7026A"/>
    <w:rsid w:val="00C72F36"/>
    <w:rsid w:val="00C83603"/>
    <w:rsid w:val="00C8407A"/>
    <w:rsid w:val="00C906AD"/>
    <w:rsid w:val="00C93DDA"/>
    <w:rsid w:val="00C95CAC"/>
    <w:rsid w:val="00CA0390"/>
    <w:rsid w:val="00CA0A9A"/>
    <w:rsid w:val="00CA0D0C"/>
    <w:rsid w:val="00CA217D"/>
    <w:rsid w:val="00CA4A8A"/>
    <w:rsid w:val="00CB10A0"/>
    <w:rsid w:val="00CB5A33"/>
    <w:rsid w:val="00CC1CE1"/>
    <w:rsid w:val="00CC648D"/>
    <w:rsid w:val="00CC7317"/>
    <w:rsid w:val="00CC7484"/>
    <w:rsid w:val="00CD3067"/>
    <w:rsid w:val="00CE1FEF"/>
    <w:rsid w:val="00CE3A8D"/>
    <w:rsid w:val="00CF25ED"/>
    <w:rsid w:val="00CF2E0C"/>
    <w:rsid w:val="00CF2E21"/>
    <w:rsid w:val="00CF3F12"/>
    <w:rsid w:val="00CF43F9"/>
    <w:rsid w:val="00CF5D54"/>
    <w:rsid w:val="00D00BC6"/>
    <w:rsid w:val="00D01F3A"/>
    <w:rsid w:val="00D02E3C"/>
    <w:rsid w:val="00D034D2"/>
    <w:rsid w:val="00D0541B"/>
    <w:rsid w:val="00D10348"/>
    <w:rsid w:val="00D144F6"/>
    <w:rsid w:val="00D2069E"/>
    <w:rsid w:val="00D20B45"/>
    <w:rsid w:val="00D2383F"/>
    <w:rsid w:val="00D24824"/>
    <w:rsid w:val="00D260F4"/>
    <w:rsid w:val="00D27631"/>
    <w:rsid w:val="00D30781"/>
    <w:rsid w:val="00D450BF"/>
    <w:rsid w:val="00D50EEB"/>
    <w:rsid w:val="00D53CD5"/>
    <w:rsid w:val="00D557E5"/>
    <w:rsid w:val="00D5635D"/>
    <w:rsid w:val="00D71DF3"/>
    <w:rsid w:val="00D75935"/>
    <w:rsid w:val="00D7633A"/>
    <w:rsid w:val="00D91B47"/>
    <w:rsid w:val="00D91C4B"/>
    <w:rsid w:val="00D9202B"/>
    <w:rsid w:val="00D95B7C"/>
    <w:rsid w:val="00D95CB9"/>
    <w:rsid w:val="00DA75D6"/>
    <w:rsid w:val="00DB4AFF"/>
    <w:rsid w:val="00DC3465"/>
    <w:rsid w:val="00DC381A"/>
    <w:rsid w:val="00DD3F71"/>
    <w:rsid w:val="00DD4999"/>
    <w:rsid w:val="00DF35BC"/>
    <w:rsid w:val="00DF41BC"/>
    <w:rsid w:val="00E001DA"/>
    <w:rsid w:val="00E005A7"/>
    <w:rsid w:val="00E00A6F"/>
    <w:rsid w:val="00E00EEE"/>
    <w:rsid w:val="00E01C94"/>
    <w:rsid w:val="00E01E86"/>
    <w:rsid w:val="00E051C6"/>
    <w:rsid w:val="00E0598A"/>
    <w:rsid w:val="00E11586"/>
    <w:rsid w:val="00E1330A"/>
    <w:rsid w:val="00E23F3D"/>
    <w:rsid w:val="00E336B0"/>
    <w:rsid w:val="00E4589A"/>
    <w:rsid w:val="00E46F81"/>
    <w:rsid w:val="00E52597"/>
    <w:rsid w:val="00E5340B"/>
    <w:rsid w:val="00E55CAE"/>
    <w:rsid w:val="00E56C06"/>
    <w:rsid w:val="00E57C03"/>
    <w:rsid w:val="00E605F1"/>
    <w:rsid w:val="00E62409"/>
    <w:rsid w:val="00E67741"/>
    <w:rsid w:val="00E82C60"/>
    <w:rsid w:val="00E94128"/>
    <w:rsid w:val="00E97934"/>
    <w:rsid w:val="00EA2C96"/>
    <w:rsid w:val="00EA3745"/>
    <w:rsid w:val="00EA5392"/>
    <w:rsid w:val="00EA5B3C"/>
    <w:rsid w:val="00EB371A"/>
    <w:rsid w:val="00EB64D5"/>
    <w:rsid w:val="00EB6E3B"/>
    <w:rsid w:val="00EC1043"/>
    <w:rsid w:val="00EC1486"/>
    <w:rsid w:val="00EC5411"/>
    <w:rsid w:val="00EC754C"/>
    <w:rsid w:val="00ED39C9"/>
    <w:rsid w:val="00ED517C"/>
    <w:rsid w:val="00EE001C"/>
    <w:rsid w:val="00EE05E3"/>
    <w:rsid w:val="00EE12B6"/>
    <w:rsid w:val="00EF20B6"/>
    <w:rsid w:val="00EF522B"/>
    <w:rsid w:val="00EF56AE"/>
    <w:rsid w:val="00EF5C14"/>
    <w:rsid w:val="00EF5D3E"/>
    <w:rsid w:val="00F004A7"/>
    <w:rsid w:val="00F0064C"/>
    <w:rsid w:val="00F02785"/>
    <w:rsid w:val="00F05848"/>
    <w:rsid w:val="00F05877"/>
    <w:rsid w:val="00F12213"/>
    <w:rsid w:val="00F12DE8"/>
    <w:rsid w:val="00F166D0"/>
    <w:rsid w:val="00F17909"/>
    <w:rsid w:val="00F21A60"/>
    <w:rsid w:val="00F21F63"/>
    <w:rsid w:val="00F26482"/>
    <w:rsid w:val="00F2685B"/>
    <w:rsid w:val="00F325EC"/>
    <w:rsid w:val="00F40853"/>
    <w:rsid w:val="00F4206E"/>
    <w:rsid w:val="00F441CA"/>
    <w:rsid w:val="00F457CE"/>
    <w:rsid w:val="00F4630E"/>
    <w:rsid w:val="00F47CE8"/>
    <w:rsid w:val="00F50AD4"/>
    <w:rsid w:val="00F52A1B"/>
    <w:rsid w:val="00F57393"/>
    <w:rsid w:val="00F6090F"/>
    <w:rsid w:val="00F60B3E"/>
    <w:rsid w:val="00F707E7"/>
    <w:rsid w:val="00F70B78"/>
    <w:rsid w:val="00F7222D"/>
    <w:rsid w:val="00F727AB"/>
    <w:rsid w:val="00F76CBE"/>
    <w:rsid w:val="00F775D2"/>
    <w:rsid w:val="00F84BB7"/>
    <w:rsid w:val="00F9539D"/>
    <w:rsid w:val="00F96F6E"/>
    <w:rsid w:val="00FA3514"/>
    <w:rsid w:val="00FA4728"/>
    <w:rsid w:val="00FA5C96"/>
    <w:rsid w:val="00FA7918"/>
    <w:rsid w:val="00FB170D"/>
    <w:rsid w:val="00FB1EE6"/>
    <w:rsid w:val="00FB5E87"/>
    <w:rsid w:val="00FB7207"/>
    <w:rsid w:val="00FC59E7"/>
    <w:rsid w:val="00FC6656"/>
    <w:rsid w:val="00FC6805"/>
    <w:rsid w:val="00FC68B3"/>
    <w:rsid w:val="00FD05F5"/>
    <w:rsid w:val="00FD5F9F"/>
    <w:rsid w:val="00FE117F"/>
    <w:rsid w:val="00FE3100"/>
    <w:rsid w:val="00FE4CA7"/>
    <w:rsid w:val="00FE5C59"/>
    <w:rsid w:val="00FE65E5"/>
    <w:rsid w:val="00FE6EF1"/>
    <w:rsid w:val="00FE74FF"/>
    <w:rsid w:val="00FF01FE"/>
    <w:rsid w:val="00FF0BBA"/>
    <w:rsid w:val="00FF101A"/>
    <w:rsid w:val="00FF26BD"/>
    <w:rsid w:val="00FF3CB1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3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8D"/>
    <w:rPr>
      <w:rFonts w:ascii="Tahoma" w:hAnsi="Tahoma" w:cs="Tahoma"/>
      <w:sz w:val="16"/>
      <w:szCs w:val="16"/>
    </w:rPr>
  </w:style>
  <w:style w:type="character" w:styleId="a4">
    <w:name w:val="Hyperlink"/>
    <w:rsid w:val="00442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43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8D"/>
    <w:rPr>
      <w:rFonts w:ascii="Tahoma" w:hAnsi="Tahoma" w:cs="Tahoma"/>
      <w:sz w:val="16"/>
      <w:szCs w:val="16"/>
    </w:rPr>
  </w:style>
  <w:style w:type="character" w:styleId="a4">
    <w:name w:val="Hyperlink"/>
    <w:rsid w:val="00442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7;&#1045;&#1052;&#1045;&#1051;&#1068;&#1053;&#1067;&#1049;%20&#1054;&#1058;&#1044;&#1045;&#1051;\&#1057;&#1042;&#1045;&#1044;&#1045;&#1053;&#1048;&#1071;%20&#1087;&#1086;%20&#1052;&#1050;&#1044;\&#1087;&#1086;&#1089;&#1090;&#1072;&#1085;&#1086;&#1074;&#1083;&#1077;&#1085;&#1080;&#1103;%20&#1086;&#1073;%20&#1040;&#1044;&#1056;&#1045;&#1057;&#1040;&#1061;\&#1087;&#1086;&#1089;&#1090;%20&#8470;%203%20&#1086;&#1090;%2010.01.2018%20&#1072;&#1076;&#1088;&#1077;&#1089;%20&#1052;&#1050;&#1044;%20&#1087;.%20&#1045;&#1088;&#1084;&#1080;&#1083;&#1086;&#1074;&#1086;,%20&#1091;&#1083;.%20&#1060;&#1080;&#1079;&#1082;&#1091;&#1083;&#1100;&#1090;&#1091;&#1088;&#1085;&#1072;&#1103;,%20&#1076;.%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3BF6-F006-4E10-9935-99EEC05E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№ 3 от 10.01.2018 адрес МКД п. Ермилово, ул. Физкультурная, д. 13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***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User</cp:lastModifiedBy>
  <cp:revision>2</cp:revision>
  <cp:lastPrinted>2018-01-10T12:36:00Z</cp:lastPrinted>
  <dcterms:created xsi:type="dcterms:W3CDTF">2018-02-13T07:31:00Z</dcterms:created>
  <dcterms:modified xsi:type="dcterms:W3CDTF">2018-02-13T07:31:00Z</dcterms:modified>
</cp:coreProperties>
</file>