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792" w:rsidRDefault="00381792" w:rsidP="00E44F83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к решению совета депутатов </w:t>
      </w:r>
      <w:r w:rsidRPr="00300797">
        <w:rPr>
          <w:rFonts w:ascii="Times New Roman" w:hAnsi="Times New Roman" w:cs="Times New Roman"/>
          <w:sz w:val="24"/>
          <w:szCs w:val="24"/>
        </w:rPr>
        <w:t>муниципального образования «Приморское городское поселение» Выборгского района Ленинградской области</w:t>
      </w:r>
      <w:r w:rsidRPr="00E44F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21.03.2003 № 180 «</w:t>
      </w:r>
      <w:r w:rsidRPr="000D3592">
        <w:rPr>
          <w:rFonts w:ascii="Times New Roman" w:hAnsi="Times New Roman" w:cs="Times New Roman"/>
          <w:sz w:val="24"/>
          <w:szCs w:val="24"/>
        </w:rPr>
        <w:t>Об инициативе о преобразовании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3592">
        <w:rPr>
          <w:rFonts w:ascii="Times New Roman" w:hAnsi="Times New Roman" w:cs="Times New Roman"/>
          <w:sz w:val="24"/>
          <w:szCs w:val="24"/>
        </w:rPr>
        <w:t>муниципального образования «Приморское городское поселение» Выборгского района Ленинградской области»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81792" w:rsidRDefault="00381792" w:rsidP="00300797">
      <w:pPr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381792" w:rsidRPr="00300797" w:rsidRDefault="00381792" w:rsidP="00300797">
      <w:pPr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381792" w:rsidRPr="00300797" w:rsidRDefault="00381792" w:rsidP="00DA00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0797">
        <w:rPr>
          <w:rFonts w:ascii="Times New Roman" w:hAnsi="Times New Roman" w:cs="Times New Roman"/>
          <w:sz w:val="24"/>
          <w:szCs w:val="24"/>
        </w:rPr>
        <w:t xml:space="preserve">Информационное сообщение </w:t>
      </w:r>
    </w:p>
    <w:p w:rsidR="00381792" w:rsidRPr="00DA005A" w:rsidRDefault="00381792" w:rsidP="00DA00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005A">
        <w:rPr>
          <w:rFonts w:ascii="Times New Roman" w:hAnsi="Times New Roman" w:cs="Times New Roman"/>
          <w:sz w:val="24"/>
          <w:szCs w:val="24"/>
        </w:rPr>
        <w:t xml:space="preserve">о проведении публичных слушаний </w:t>
      </w:r>
    </w:p>
    <w:p w:rsidR="00381792" w:rsidRDefault="00381792" w:rsidP="00DA00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1792" w:rsidRPr="00DA005A" w:rsidRDefault="00381792" w:rsidP="000D35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 депутатов </w:t>
      </w:r>
      <w:r w:rsidRPr="00DA005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«Приморское городское поселение» Выборгского района Ленинградской области </w:t>
      </w:r>
      <w:r>
        <w:rPr>
          <w:rFonts w:ascii="Times New Roman" w:hAnsi="Times New Roman" w:cs="Times New Roman"/>
          <w:sz w:val="24"/>
          <w:szCs w:val="24"/>
        </w:rPr>
        <w:t xml:space="preserve">выступил с инициативой о </w:t>
      </w:r>
      <w:r w:rsidRPr="00DA005A">
        <w:rPr>
          <w:rFonts w:ascii="Times New Roman" w:hAnsi="Times New Roman" w:cs="Times New Roman"/>
          <w:sz w:val="24"/>
          <w:szCs w:val="24"/>
        </w:rPr>
        <w:t>преобразовани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A005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«Приморское городское поселение» Выборгского района Ленинградской области в форме объединения с муниципальным образованием «Глебычевское сельское поселение» Выборгского района Ленинградской области.</w:t>
      </w:r>
    </w:p>
    <w:p w:rsidR="00381792" w:rsidRPr="00DA005A" w:rsidRDefault="00381792" w:rsidP="000D35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п</w:t>
      </w:r>
      <w:r w:rsidRPr="00DA005A">
        <w:rPr>
          <w:rFonts w:ascii="Times New Roman" w:hAnsi="Times New Roman" w:cs="Times New Roman"/>
          <w:sz w:val="24"/>
          <w:szCs w:val="24"/>
        </w:rPr>
        <w:t>убличны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DA005A">
        <w:rPr>
          <w:rFonts w:ascii="Times New Roman" w:hAnsi="Times New Roman" w:cs="Times New Roman"/>
          <w:sz w:val="24"/>
          <w:szCs w:val="24"/>
        </w:rPr>
        <w:t xml:space="preserve"> слушани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DA005A">
        <w:rPr>
          <w:rFonts w:ascii="Times New Roman" w:hAnsi="Times New Roman" w:cs="Times New Roman"/>
          <w:sz w:val="24"/>
          <w:szCs w:val="24"/>
        </w:rPr>
        <w:t xml:space="preserve"> по вопросу преобразования муниципального образования «Приморское городское поселение» Выборгского района Ленинградской области в форме объединения с муниципальным образованием «Глебычевское сельское поселение» Выборгского района Ленинградской области </w:t>
      </w:r>
      <w:r>
        <w:rPr>
          <w:rFonts w:ascii="Times New Roman" w:hAnsi="Times New Roman" w:cs="Times New Roman"/>
          <w:sz w:val="24"/>
          <w:szCs w:val="24"/>
        </w:rPr>
        <w:t xml:space="preserve">назначено </w:t>
      </w:r>
      <w:r w:rsidRPr="00DA005A">
        <w:rPr>
          <w:rFonts w:ascii="Times New Roman" w:hAnsi="Times New Roman" w:cs="Times New Roman"/>
          <w:sz w:val="24"/>
          <w:szCs w:val="24"/>
        </w:rPr>
        <w:t xml:space="preserve">на 17 ч. 00 м.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DA005A">
        <w:rPr>
          <w:rFonts w:ascii="Times New Roman" w:hAnsi="Times New Roman" w:cs="Times New Roman"/>
          <w:sz w:val="24"/>
          <w:szCs w:val="24"/>
        </w:rPr>
        <w:t xml:space="preserve"> апреля 2013 года по адресу: Ленинградская обл., Выборгский р., г. Приморск, ул. Школьная, д. 1</w:t>
      </w:r>
      <w:r>
        <w:rPr>
          <w:rFonts w:ascii="Times New Roman" w:hAnsi="Times New Roman" w:cs="Times New Roman"/>
          <w:sz w:val="24"/>
          <w:szCs w:val="24"/>
        </w:rPr>
        <w:t>2, здание школы.</w:t>
      </w:r>
    </w:p>
    <w:p w:rsidR="00381792" w:rsidRPr="00450F15" w:rsidRDefault="00381792" w:rsidP="005B4D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Ознакомление</w:t>
      </w:r>
      <w:r w:rsidRPr="00DA005A">
        <w:rPr>
          <w:rFonts w:ascii="Times New Roman" w:hAnsi="Times New Roman" w:cs="Times New Roman"/>
          <w:sz w:val="24"/>
          <w:szCs w:val="24"/>
        </w:rPr>
        <w:t xml:space="preserve"> жителей муниципального образования «Приморское городское поселение» </w:t>
      </w:r>
      <w:r w:rsidRPr="000D3592">
        <w:rPr>
          <w:rFonts w:ascii="Times New Roman" w:hAnsi="Times New Roman" w:cs="Times New Roman"/>
          <w:sz w:val="24"/>
          <w:szCs w:val="24"/>
        </w:rPr>
        <w:t>Выборгского района Ленинградской области с инициативой о преобразовании муниципального образования, учёт предложений и замечаний по предмету публичных слушаний осуществля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0D3592">
        <w:rPr>
          <w:rFonts w:ascii="Times New Roman" w:hAnsi="Times New Roman" w:cs="Times New Roman"/>
          <w:sz w:val="24"/>
          <w:szCs w:val="24"/>
        </w:rPr>
        <w:t>тся с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0D3592">
        <w:rPr>
          <w:rFonts w:ascii="Times New Roman" w:hAnsi="Times New Roman" w:cs="Times New Roman"/>
          <w:sz w:val="24"/>
          <w:szCs w:val="24"/>
        </w:rPr>
        <w:t xml:space="preserve"> д</w:t>
      </w:r>
      <w:r>
        <w:rPr>
          <w:rFonts w:ascii="Times New Roman" w:hAnsi="Times New Roman" w:cs="Times New Roman"/>
          <w:sz w:val="24"/>
          <w:szCs w:val="24"/>
        </w:rPr>
        <w:t>ня, следующего за днём</w:t>
      </w:r>
      <w:r w:rsidRPr="000D3592">
        <w:rPr>
          <w:rFonts w:ascii="Times New Roman" w:hAnsi="Times New Roman" w:cs="Times New Roman"/>
          <w:sz w:val="24"/>
          <w:szCs w:val="24"/>
        </w:rPr>
        <w:t xml:space="preserve"> опубликования решения совета депутатов муниципального образования «Приморское городское поселение» Выборгского района Ленинградской области </w:t>
      </w:r>
      <w:r>
        <w:rPr>
          <w:rFonts w:ascii="Times New Roman" w:hAnsi="Times New Roman" w:cs="Times New Roman"/>
          <w:sz w:val="24"/>
          <w:szCs w:val="24"/>
        </w:rPr>
        <w:t>от 21.03.2003 № 180 «</w:t>
      </w:r>
      <w:r w:rsidRPr="000D3592">
        <w:rPr>
          <w:rFonts w:ascii="Times New Roman" w:hAnsi="Times New Roman" w:cs="Times New Roman"/>
          <w:sz w:val="24"/>
          <w:szCs w:val="24"/>
        </w:rPr>
        <w:t>Об инициативе о преобразовании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3592">
        <w:rPr>
          <w:rFonts w:ascii="Times New Roman" w:hAnsi="Times New Roman" w:cs="Times New Roman"/>
          <w:sz w:val="24"/>
          <w:szCs w:val="24"/>
        </w:rPr>
        <w:t>муниципального образования «Приморское городское поселение» Выборгского района Ленинградской области»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D35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ежедневно с 10 ч. до 17 ч. </w:t>
      </w:r>
      <w:r w:rsidRPr="00450F1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обед с 13 ч. до 14 ч.), кроме субботы и воскресения по</w:t>
      </w:r>
      <w:r w:rsidRPr="000D35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0D35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апреля</w:t>
      </w:r>
      <w:r w:rsidRPr="000D3592">
        <w:rPr>
          <w:rFonts w:ascii="Times New Roman" w:hAnsi="Times New Roman" w:cs="Times New Roman"/>
          <w:sz w:val="24"/>
          <w:szCs w:val="24"/>
        </w:rPr>
        <w:t xml:space="preserve"> 2013 года в помещении совета депутатов муниципального образования «Приморское городское поселение» Выборгского района Ленинградской области, расположенном по адресу: Ленинградская обл., Выборгский р., г. Приморск, ул. Школьная, д. 10</w:t>
      </w:r>
      <w:r>
        <w:rPr>
          <w:rFonts w:ascii="Times New Roman" w:hAnsi="Times New Roman" w:cs="Times New Roman"/>
          <w:sz w:val="24"/>
          <w:szCs w:val="24"/>
        </w:rPr>
        <w:t>, кабинет № 1, телефон 75-006.</w:t>
      </w:r>
      <w:r w:rsidRPr="00E75E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E75E89">
        <w:rPr>
          <w:rFonts w:ascii="Times New Roman" w:hAnsi="Times New Roman" w:cs="Times New Roman"/>
          <w:sz w:val="24"/>
          <w:szCs w:val="24"/>
        </w:rPr>
        <w:t>фициальн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E75E89">
        <w:rPr>
          <w:rFonts w:ascii="Times New Roman" w:hAnsi="Times New Roman" w:cs="Times New Roman"/>
          <w:sz w:val="24"/>
          <w:szCs w:val="24"/>
        </w:rPr>
        <w:t xml:space="preserve"> сайт </w:t>
      </w:r>
      <w:r w:rsidRPr="00DA005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«Приморское городское поселение» </w:t>
      </w:r>
      <w:r w:rsidRPr="000D3592">
        <w:rPr>
          <w:rFonts w:ascii="Times New Roman" w:hAnsi="Times New Roman" w:cs="Times New Roman"/>
          <w:sz w:val="24"/>
          <w:szCs w:val="24"/>
        </w:rPr>
        <w:t>Выборгского района Ленинградской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4" w:history="1">
        <w:r w:rsidRPr="003F771F">
          <w:rPr>
            <w:rStyle w:val="Hyperlink"/>
            <w:rFonts w:ascii="Times New Roman" w:hAnsi="Times New Roman" w:cs="Times New Roman"/>
            <w:sz w:val="24"/>
            <w:szCs w:val="24"/>
            <w:u w:val="none"/>
            <w:lang w:val="en-US"/>
          </w:rPr>
          <w:t>primorsk</w:t>
        </w:r>
        <w:r w:rsidRPr="003F771F">
          <w:rPr>
            <w:rStyle w:val="Hyperlink"/>
            <w:rFonts w:ascii="Times New Roman" w:hAnsi="Times New Roman" w:cs="Times New Roman"/>
            <w:sz w:val="24"/>
            <w:szCs w:val="24"/>
            <w:u w:val="none"/>
          </w:rPr>
          <w:t>.</w:t>
        </w:r>
        <w:r w:rsidRPr="003F771F">
          <w:rPr>
            <w:rStyle w:val="Hyperlink"/>
            <w:rFonts w:ascii="Times New Roman" w:hAnsi="Times New Roman" w:cs="Times New Roman"/>
            <w:sz w:val="24"/>
            <w:szCs w:val="24"/>
            <w:u w:val="none"/>
            <w:lang w:val="en-US"/>
          </w:rPr>
          <w:t>vbglenobl</w:t>
        </w:r>
        <w:r w:rsidRPr="003F771F">
          <w:rPr>
            <w:rStyle w:val="Hyperlink"/>
            <w:rFonts w:ascii="Times New Roman" w:hAnsi="Times New Roman" w:cs="Times New Roman"/>
            <w:sz w:val="24"/>
            <w:szCs w:val="24"/>
            <w:u w:val="none"/>
          </w:rPr>
          <w:t>.</w:t>
        </w:r>
        <w:r w:rsidRPr="003F771F">
          <w:rPr>
            <w:rStyle w:val="Hyperlink"/>
            <w:rFonts w:ascii="Times New Roman" w:hAnsi="Times New Roman" w:cs="Times New Roman"/>
            <w:sz w:val="24"/>
            <w:szCs w:val="24"/>
            <w:u w:val="none"/>
            <w:lang w:val="en-US"/>
          </w:rPr>
          <w:t>ru</w:t>
        </w:r>
      </w:hyperlink>
      <w:r w:rsidRPr="003F771F">
        <w:rPr>
          <w:rFonts w:ascii="Times New Roman" w:hAnsi="Times New Roman" w:cs="Times New Roman"/>
          <w:sz w:val="24"/>
          <w:szCs w:val="24"/>
        </w:rPr>
        <w:t>.</w:t>
      </w:r>
    </w:p>
    <w:p w:rsidR="00381792" w:rsidRPr="000D3592" w:rsidRDefault="00381792" w:rsidP="000D359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1792" w:rsidRDefault="00381792" w:rsidP="004161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Pr="00DA005A">
        <w:rPr>
          <w:rFonts w:ascii="Times New Roman" w:hAnsi="Times New Roman" w:cs="Times New Roman"/>
          <w:sz w:val="24"/>
          <w:szCs w:val="24"/>
        </w:rPr>
        <w:t>Комисси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A00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1792" w:rsidRDefault="00381792" w:rsidP="004161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05A">
        <w:rPr>
          <w:rFonts w:ascii="Times New Roman" w:hAnsi="Times New Roman" w:cs="Times New Roman"/>
          <w:sz w:val="24"/>
          <w:szCs w:val="24"/>
        </w:rPr>
        <w:t xml:space="preserve">по проведению публичных слушаний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С. В. Рыжова.</w:t>
      </w:r>
    </w:p>
    <w:p w:rsidR="00381792" w:rsidRDefault="00381792" w:rsidP="004161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1792" w:rsidRPr="000D3592" w:rsidRDefault="00381792" w:rsidP="004161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81792" w:rsidRPr="000D3592" w:rsidSect="00DA005A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defaultTabStop w:val="708"/>
  <w:autoHyphenation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005A"/>
    <w:rsid w:val="000D3592"/>
    <w:rsid w:val="00187E30"/>
    <w:rsid w:val="00300797"/>
    <w:rsid w:val="003049B8"/>
    <w:rsid w:val="00381792"/>
    <w:rsid w:val="003F771F"/>
    <w:rsid w:val="00416119"/>
    <w:rsid w:val="00450F15"/>
    <w:rsid w:val="005B4DF2"/>
    <w:rsid w:val="00600B0F"/>
    <w:rsid w:val="009C35C5"/>
    <w:rsid w:val="00B17C20"/>
    <w:rsid w:val="00B262D1"/>
    <w:rsid w:val="00C766E7"/>
    <w:rsid w:val="00CC72D4"/>
    <w:rsid w:val="00DA005A"/>
    <w:rsid w:val="00E44F83"/>
    <w:rsid w:val="00E75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C20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75E8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F7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F77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imorsk.vbglenob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60</TotalTime>
  <Pages>2</Pages>
  <Words>357</Words>
  <Characters>2038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9</cp:revision>
  <cp:lastPrinted>2013-03-21T10:12:00Z</cp:lastPrinted>
  <dcterms:created xsi:type="dcterms:W3CDTF">2013-03-21T05:47:00Z</dcterms:created>
  <dcterms:modified xsi:type="dcterms:W3CDTF">2013-03-21T10:12:00Z</dcterms:modified>
</cp:coreProperties>
</file>