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A" w:rsidRPr="00E21D7F" w:rsidRDefault="001E448A" w:rsidP="00E21D7F">
      <w:pPr>
        <w:jc w:val="center"/>
        <w:rPr>
          <w:b/>
          <w:bCs/>
        </w:rPr>
      </w:pPr>
      <w:r w:rsidRPr="00E21D7F">
        <w:rPr>
          <w:b/>
          <w:bCs/>
        </w:rPr>
        <w:t>МУНИЦИПАЛЬНОЕ ОБРАЗОВАНИЕ</w:t>
      </w:r>
    </w:p>
    <w:p w:rsidR="001E448A" w:rsidRPr="00E21D7F" w:rsidRDefault="001E448A" w:rsidP="00E21D7F">
      <w:pPr>
        <w:jc w:val="center"/>
        <w:rPr>
          <w:b/>
          <w:bCs/>
        </w:rPr>
      </w:pPr>
      <w:r w:rsidRPr="00E21D7F">
        <w:rPr>
          <w:b/>
          <w:bCs/>
        </w:rPr>
        <w:t>«</w:t>
      </w:r>
      <w:r>
        <w:rPr>
          <w:b/>
          <w:bCs/>
        </w:rPr>
        <w:t xml:space="preserve">ПРИМОРСКОЕ ГОРОДСКОЕ </w:t>
      </w:r>
      <w:r w:rsidRPr="00E21D7F">
        <w:rPr>
          <w:b/>
          <w:bCs/>
        </w:rPr>
        <w:t>ПОСЕЛЕНИЕ»</w:t>
      </w:r>
    </w:p>
    <w:p w:rsidR="001E448A" w:rsidRDefault="001E448A" w:rsidP="00E21D7F">
      <w:pPr>
        <w:jc w:val="center"/>
        <w:rPr>
          <w:b/>
          <w:bCs/>
        </w:rPr>
      </w:pPr>
      <w:r w:rsidRPr="00E21D7F">
        <w:rPr>
          <w:b/>
          <w:bCs/>
        </w:rPr>
        <w:t>ВЫБОРГСКОГО РАЙОНА ЛЕНИНГРАДСКОЙ ОБЛАСТИ</w:t>
      </w:r>
    </w:p>
    <w:p w:rsidR="001E448A" w:rsidRPr="00E21D7F" w:rsidRDefault="001E448A" w:rsidP="00E21D7F">
      <w:pPr>
        <w:jc w:val="center"/>
        <w:rPr>
          <w:b/>
          <w:bCs/>
        </w:rPr>
      </w:pPr>
    </w:p>
    <w:p w:rsidR="001E448A" w:rsidRPr="00E21D7F" w:rsidRDefault="001E448A" w:rsidP="00E21D7F">
      <w:pPr>
        <w:jc w:val="center"/>
        <w:rPr>
          <w:b/>
          <w:bCs/>
        </w:rPr>
      </w:pPr>
      <w:r w:rsidRPr="00E21D7F">
        <w:rPr>
          <w:b/>
          <w:bCs/>
        </w:rPr>
        <w:t>СОВЕТ ДЕПУТАТОВ</w:t>
      </w:r>
    </w:p>
    <w:p w:rsidR="001E448A" w:rsidRDefault="001E448A" w:rsidP="00E21D7F">
      <w:pPr>
        <w:jc w:val="center"/>
        <w:rPr>
          <w:b/>
          <w:bCs/>
        </w:rPr>
      </w:pPr>
      <w:r w:rsidRPr="00E21D7F">
        <w:rPr>
          <w:b/>
          <w:bCs/>
        </w:rPr>
        <w:t>второго созыва</w:t>
      </w:r>
    </w:p>
    <w:p w:rsidR="001E448A" w:rsidRDefault="001E448A" w:rsidP="00E21D7F">
      <w:pPr>
        <w:jc w:val="center"/>
        <w:rPr>
          <w:b/>
          <w:bCs/>
        </w:rPr>
      </w:pPr>
    </w:p>
    <w:p w:rsidR="001E448A" w:rsidRDefault="001E448A" w:rsidP="00E21D7F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1E448A" w:rsidRPr="00E21D7F" w:rsidRDefault="001E448A" w:rsidP="00E21D7F">
      <w:pPr>
        <w:jc w:val="center"/>
        <w:rPr>
          <w:b/>
          <w:bCs/>
        </w:rPr>
      </w:pPr>
    </w:p>
    <w:p w:rsidR="001E448A" w:rsidRDefault="001E448A" w:rsidP="00E21D7F">
      <w:r w:rsidRPr="00E21D7F">
        <w:t xml:space="preserve">от </w:t>
      </w:r>
      <w:r>
        <w:t>21</w:t>
      </w:r>
      <w:r w:rsidRPr="00E21D7F">
        <w:t>.03.2013</w:t>
      </w:r>
      <w:r>
        <w:t xml:space="preserve"> </w:t>
      </w:r>
      <w:r w:rsidRPr="00E21D7F">
        <w:t>г.</w:t>
      </w:r>
      <w:r w:rsidRPr="00E21D7F">
        <w:tab/>
      </w:r>
      <w:r w:rsidRPr="00E21D7F">
        <w:tab/>
      </w:r>
      <w:r w:rsidRPr="00E21D7F">
        <w:tab/>
      </w:r>
      <w:r>
        <w:t xml:space="preserve">                                                                               </w:t>
      </w:r>
      <w:r w:rsidRPr="00E21D7F">
        <w:t xml:space="preserve">№ </w:t>
      </w:r>
      <w:r w:rsidRPr="00E84D1D">
        <w:t>180</w:t>
      </w:r>
    </w:p>
    <w:p w:rsidR="001E448A" w:rsidRPr="00E21D7F" w:rsidRDefault="001E448A" w:rsidP="00E21D7F"/>
    <w:p w:rsidR="001E448A" w:rsidRPr="00E21D7F" w:rsidRDefault="001E448A" w:rsidP="00E21D7F">
      <w:r>
        <w:t xml:space="preserve">Об инициативе о </w:t>
      </w:r>
      <w:r w:rsidRPr="00E21D7F">
        <w:t>преобразовани</w:t>
      </w:r>
      <w:r>
        <w:t>и</w:t>
      </w:r>
    </w:p>
    <w:p w:rsidR="001E448A" w:rsidRPr="00E21D7F" w:rsidRDefault="001E448A" w:rsidP="00E21D7F">
      <w:r w:rsidRPr="00E21D7F">
        <w:t xml:space="preserve">муниципального образования </w:t>
      </w:r>
    </w:p>
    <w:p w:rsidR="001E448A" w:rsidRPr="00E21D7F" w:rsidRDefault="001E448A" w:rsidP="00E21D7F">
      <w:r w:rsidRPr="00E21D7F">
        <w:t>«</w:t>
      </w:r>
      <w:r>
        <w:t>Приморское городское</w:t>
      </w:r>
      <w:r w:rsidRPr="00E21D7F">
        <w:t xml:space="preserve"> поселение</w:t>
      </w:r>
      <w:r>
        <w:t>»</w:t>
      </w:r>
      <w:r w:rsidRPr="00E21D7F">
        <w:t xml:space="preserve"> </w:t>
      </w:r>
    </w:p>
    <w:p w:rsidR="001E448A" w:rsidRPr="00E21D7F" w:rsidRDefault="001E448A" w:rsidP="00E21D7F">
      <w:r w:rsidRPr="00E21D7F">
        <w:t xml:space="preserve">Выборгского района Ленинградской области </w:t>
      </w:r>
    </w:p>
    <w:p w:rsidR="001E448A" w:rsidRPr="00E21D7F" w:rsidRDefault="001E448A" w:rsidP="00E21D7F"/>
    <w:p w:rsidR="001E448A" w:rsidRDefault="001E448A" w:rsidP="00506DE8">
      <w:pPr>
        <w:ind w:firstLine="567"/>
        <w:jc w:val="both"/>
      </w:pPr>
      <w:r w:rsidRPr="00E21D7F">
        <w:t>Заслушав главу муниципального образования «</w:t>
      </w:r>
      <w:r>
        <w:t xml:space="preserve">Приморское городское </w:t>
      </w:r>
      <w:r w:rsidRPr="00E21D7F">
        <w:t>поселение» Выборгского района Ленинградской области</w:t>
      </w:r>
      <w:r>
        <w:t xml:space="preserve"> Рыжову С.В.</w:t>
      </w:r>
      <w:r w:rsidRPr="00E21D7F">
        <w:t>, выступивш</w:t>
      </w:r>
      <w:r>
        <w:t>ую</w:t>
      </w:r>
      <w:r w:rsidRPr="00E21D7F">
        <w:t xml:space="preserve"> с предложением о преобразовании муниципального образования «</w:t>
      </w:r>
      <w:r>
        <w:t xml:space="preserve">Приморское городское </w:t>
      </w:r>
      <w:r w:rsidRPr="00E21D7F">
        <w:t>поселение» Выборгского района Ленинградской област</w:t>
      </w:r>
      <w:r>
        <w:t>и в форме объединения с</w:t>
      </w:r>
      <w:r w:rsidRPr="00E21D7F">
        <w:t xml:space="preserve"> муниципальн</w:t>
      </w:r>
      <w:r>
        <w:t>ым</w:t>
      </w:r>
      <w:r w:rsidRPr="00E21D7F">
        <w:t xml:space="preserve"> образовани</w:t>
      </w:r>
      <w:r>
        <w:t>ем</w:t>
      </w:r>
      <w:r w:rsidRPr="00E21D7F">
        <w:t xml:space="preserve"> «</w:t>
      </w:r>
      <w:r>
        <w:t xml:space="preserve">Глебычевское сельское </w:t>
      </w:r>
      <w:r w:rsidRPr="00E21D7F">
        <w:t>поселение» Выборгского района Ленинградской области, в соответствии с Федеральным законом от</w:t>
      </w:r>
      <w:r>
        <w:t xml:space="preserve"> 0</w:t>
      </w:r>
      <w:r w:rsidRPr="00E21D7F">
        <w:t>6</w:t>
      </w:r>
      <w:r>
        <w:t>.10.</w:t>
      </w:r>
      <w:r w:rsidRPr="00E21D7F">
        <w:t xml:space="preserve">2003 № 131-ФЗ «Об общих принципах организации местного самоуправления в Российской Федерации», </w:t>
      </w:r>
      <w:r>
        <w:t>З</w:t>
      </w:r>
      <w:r w:rsidRPr="00E21D7F">
        <w:t xml:space="preserve">аконом Ленинградской области от 10.03.2004 </w:t>
      </w:r>
      <w:r>
        <w:t>№</w:t>
      </w:r>
      <w:r w:rsidRPr="00E21D7F">
        <w:t xml:space="preserve"> 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составе», уставом муниципального образования, </w:t>
      </w:r>
      <w:r>
        <w:t xml:space="preserve">Положением о порядке организации и регламенте проведения публичных (общественных) слушаний, утверждённым решением совета депутатов муниципального образования «Приморское городское поселение» Выборгского района Ленинградской области от 03.06.2009 № 193, </w:t>
      </w:r>
      <w:r w:rsidRPr="00E21D7F">
        <w:t>совет депутатов</w:t>
      </w:r>
    </w:p>
    <w:p w:rsidR="001E448A" w:rsidRDefault="001E448A" w:rsidP="00E21D7F">
      <w:pPr>
        <w:jc w:val="center"/>
      </w:pPr>
    </w:p>
    <w:p w:rsidR="001E448A" w:rsidRDefault="001E448A" w:rsidP="00E21D7F">
      <w:pPr>
        <w:jc w:val="center"/>
      </w:pPr>
      <w:r>
        <w:t>Р Е Ш И Л:</w:t>
      </w:r>
    </w:p>
    <w:p w:rsidR="001E448A" w:rsidRPr="00E21D7F" w:rsidRDefault="001E448A" w:rsidP="00E21D7F">
      <w:pPr>
        <w:jc w:val="center"/>
      </w:pPr>
    </w:p>
    <w:p w:rsidR="001E448A" w:rsidRPr="00E21D7F" w:rsidRDefault="001E448A" w:rsidP="00E21D7F">
      <w:pPr>
        <w:ind w:firstLine="567"/>
        <w:jc w:val="both"/>
      </w:pPr>
      <w:r w:rsidRPr="00E21D7F">
        <w:t xml:space="preserve">1. Выступить с инициативой </w:t>
      </w:r>
      <w:r>
        <w:t xml:space="preserve">о </w:t>
      </w:r>
      <w:r w:rsidRPr="00E21D7F">
        <w:t>преобразовани</w:t>
      </w:r>
      <w:r>
        <w:t>и</w:t>
      </w:r>
      <w:r w:rsidRPr="00E21D7F">
        <w:t xml:space="preserve"> муниципального образования «</w:t>
      </w:r>
      <w:r>
        <w:t xml:space="preserve">Приморское городское </w:t>
      </w:r>
      <w:r w:rsidRPr="00E21D7F">
        <w:t>поселение» Выборгского района Ленинградской област</w:t>
      </w:r>
      <w:r>
        <w:t xml:space="preserve">и в форме объединения с </w:t>
      </w:r>
      <w:r w:rsidRPr="00E21D7F">
        <w:t>муниципальн</w:t>
      </w:r>
      <w:r>
        <w:t>ым образованием</w:t>
      </w:r>
      <w:r w:rsidRPr="00E21D7F">
        <w:t xml:space="preserve"> «</w:t>
      </w:r>
      <w:r>
        <w:t xml:space="preserve">Глебычевское сельское </w:t>
      </w:r>
      <w:r w:rsidRPr="00E21D7F">
        <w:t>поселение» Выборгского района Ленинградской области.</w:t>
      </w:r>
    </w:p>
    <w:p w:rsidR="001E448A" w:rsidRPr="00984AEE" w:rsidRDefault="001E448A" w:rsidP="00E21D7F">
      <w:pPr>
        <w:ind w:firstLine="567"/>
        <w:jc w:val="both"/>
      </w:pPr>
      <w:r w:rsidRPr="00E21D7F">
        <w:t xml:space="preserve">2. </w:t>
      </w:r>
      <w:r>
        <w:t xml:space="preserve">Назначить проведение публичных слушаний по вопросу преобразования муниципального образования «Приморское городское поселение» Выборгского района Ленинградской области в форме объединения с муниципальным </w:t>
      </w:r>
      <w:r w:rsidRPr="00984AEE">
        <w:t>образованием «Глебычевское сельское поселение» Выборгского района Ленинградской области</w:t>
      </w:r>
      <w:r>
        <w:t xml:space="preserve"> на 17 ч. </w:t>
      </w:r>
      <w:smartTag w:uri="urn:schemas-microsoft-com:office:smarttags" w:element="metricconverter">
        <w:smartTagPr>
          <w:attr w:name="ProductID" w:val="00 м"/>
        </w:smartTagPr>
        <w:r>
          <w:t>00 м</w:t>
        </w:r>
      </w:smartTag>
      <w:r>
        <w:t>. 10 апреля 2013 года по адресу: Ленинградская обл</w:t>
      </w:r>
      <w:r w:rsidRPr="00984AEE">
        <w:t>.</w:t>
      </w:r>
      <w:r>
        <w:t>, Выборгский р., г. Приморск, ул. Школьная, д. 12.</w:t>
      </w:r>
    </w:p>
    <w:p w:rsidR="001E448A" w:rsidRDefault="001E448A" w:rsidP="00984AEE">
      <w:pPr>
        <w:ind w:firstLine="567"/>
        <w:jc w:val="both"/>
      </w:pPr>
      <w:r w:rsidRPr="00DC12AD">
        <w:t>3. Определить органом, уполномоченным на организацию и проведение публичных слушаний Комиссию по проведению п</w:t>
      </w:r>
      <w:r>
        <w:t>убличных слушаний и утвердить её</w:t>
      </w:r>
      <w:r w:rsidRPr="00DC12AD">
        <w:t xml:space="preserve"> состав</w:t>
      </w:r>
      <w:r>
        <w:t>:</w:t>
      </w:r>
    </w:p>
    <w:p w:rsidR="001E448A" w:rsidRDefault="001E448A" w:rsidP="00DC12AD">
      <w:pPr>
        <w:jc w:val="both"/>
      </w:pPr>
      <w:r>
        <w:t xml:space="preserve">председатель – Рыжова С.В. – глава </w:t>
      </w:r>
      <w:r w:rsidRPr="00DC12AD">
        <w:t>муниципального образования «Приморское городское поселение» Выборгского района Ленинградской области</w:t>
      </w:r>
      <w:r>
        <w:t>;</w:t>
      </w:r>
    </w:p>
    <w:p w:rsidR="001E448A" w:rsidRDefault="001E448A" w:rsidP="00DC12AD">
      <w:pPr>
        <w:jc w:val="both"/>
      </w:pPr>
      <w:r>
        <w:t xml:space="preserve">секретарь – Осипова Т.А. – депутат совета депутатов </w:t>
      </w:r>
      <w:r w:rsidRPr="00DC12AD">
        <w:t>муниципального образования «Приморское городское поселение» Выборгского района Ленинградской области</w:t>
      </w:r>
      <w:r>
        <w:t>;</w:t>
      </w:r>
    </w:p>
    <w:p w:rsidR="001E448A" w:rsidRDefault="001E448A" w:rsidP="00DC12AD">
      <w:pPr>
        <w:jc w:val="both"/>
      </w:pPr>
      <w:r>
        <w:t>члены:</w:t>
      </w:r>
    </w:p>
    <w:p w:rsidR="001E448A" w:rsidRDefault="001E448A" w:rsidP="00DC12AD">
      <w:pPr>
        <w:jc w:val="both"/>
      </w:pPr>
      <w:r>
        <w:t xml:space="preserve">Смирнов М.А. – депутат совета депутатов </w:t>
      </w:r>
      <w:r w:rsidRPr="00DC12AD">
        <w:t>муниципального образования «Приморское городское поселение» Выборгского района Ленинградской области</w:t>
      </w:r>
      <w:r>
        <w:t>;</w:t>
      </w:r>
    </w:p>
    <w:p w:rsidR="001E448A" w:rsidRDefault="001E448A" w:rsidP="00DC12AD">
      <w:pPr>
        <w:jc w:val="both"/>
      </w:pPr>
      <w:r>
        <w:t xml:space="preserve">Громова Г.Л. – депутат совета депутатов </w:t>
      </w:r>
      <w:r w:rsidRPr="00DC12AD">
        <w:t>муниципального образования «Приморское городское поселение» Выборгского района Ленинградской области</w:t>
      </w:r>
      <w:r>
        <w:t>;</w:t>
      </w:r>
    </w:p>
    <w:p w:rsidR="001E448A" w:rsidRDefault="001E448A" w:rsidP="00DC12AD">
      <w:pPr>
        <w:jc w:val="both"/>
      </w:pPr>
      <w:r>
        <w:t xml:space="preserve">Сараев А.К. – депутат совета депутатов </w:t>
      </w:r>
      <w:r w:rsidRPr="00DC12AD">
        <w:t>муниципального образования «Приморское городское поселение» Выборгского района Ленинградской области</w:t>
      </w:r>
      <w:r>
        <w:t>;</w:t>
      </w:r>
    </w:p>
    <w:p w:rsidR="001E448A" w:rsidRPr="00DC12AD" w:rsidRDefault="001E448A" w:rsidP="00DC12AD">
      <w:pPr>
        <w:ind w:firstLine="567"/>
        <w:jc w:val="both"/>
      </w:pPr>
      <w:r>
        <w:t>4</w:t>
      </w:r>
      <w:r w:rsidRPr="00DC12AD">
        <w:t>. Утвердить текст информационного сообщения о проведении публичных слушаний по вопросу преобразования муниципального образования «Приморское городское поселение» Выборгского района Ленинградской области в форме объединения с муниципальным образованием «Глебычевское сельское поселение» Выборгского района Ленинградской области</w:t>
      </w:r>
      <w:r>
        <w:t>, а также об ознакомлении жителей муниципального образования с инициативой</w:t>
      </w:r>
      <w:r w:rsidRPr="00DC12AD">
        <w:t xml:space="preserve"> </w:t>
      </w:r>
      <w:r>
        <w:t xml:space="preserve">о преобразовании, </w:t>
      </w:r>
      <w:r w:rsidRPr="00DC12AD">
        <w:t>учёт</w:t>
      </w:r>
      <w:r>
        <w:t>е</w:t>
      </w:r>
      <w:r w:rsidRPr="00DC12AD">
        <w:t xml:space="preserve"> предложений и замечаний по предмету публичных слушаний (прило</w:t>
      </w:r>
      <w:r>
        <w:t>жение</w:t>
      </w:r>
      <w:r w:rsidRPr="00DC12AD">
        <w:t>).</w:t>
      </w:r>
    </w:p>
    <w:p w:rsidR="001E448A" w:rsidRPr="00984AEE" w:rsidRDefault="001E448A" w:rsidP="00E21D7F">
      <w:pPr>
        <w:ind w:firstLine="567"/>
        <w:jc w:val="both"/>
      </w:pPr>
      <w:r>
        <w:t>5</w:t>
      </w:r>
      <w:r w:rsidRPr="00984AEE">
        <w:t>. Настоящее решение опубликовать в газете «Выборг»</w:t>
      </w:r>
      <w:r>
        <w:t xml:space="preserve"> и на официальном сайте</w:t>
      </w:r>
      <w:r w:rsidRPr="00617F7D">
        <w:t xml:space="preserve"> </w:t>
      </w:r>
      <w:r w:rsidRPr="00DC12AD">
        <w:t>муниципального образования «Приморское городское поселение» Выборгского района Ленинградской области</w:t>
      </w:r>
      <w:r w:rsidRPr="00984AEE">
        <w:t xml:space="preserve">. </w:t>
      </w:r>
    </w:p>
    <w:p w:rsidR="001E448A" w:rsidRPr="00984AEE" w:rsidRDefault="001E448A" w:rsidP="00E21D7F">
      <w:pPr>
        <w:jc w:val="both"/>
      </w:pPr>
    </w:p>
    <w:p w:rsidR="001E448A" w:rsidRPr="00E21D7F" w:rsidRDefault="001E448A" w:rsidP="00E21D7F">
      <w:pPr>
        <w:jc w:val="both"/>
      </w:pPr>
    </w:p>
    <w:p w:rsidR="001E448A" w:rsidRPr="00E21D7F" w:rsidRDefault="001E448A" w:rsidP="00E21D7F">
      <w:pPr>
        <w:jc w:val="both"/>
      </w:pPr>
      <w:r w:rsidRPr="00E21D7F">
        <w:t>Глава муниципального образования</w:t>
      </w:r>
      <w:r w:rsidRPr="00E21D7F">
        <w:tab/>
      </w:r>
      <w:r w:rsidRPr="00E21D7F">
        <w:tab/>
      </w:r>
      <w:r w:rsidRPr="00E21D7F">
        <w:tab/>
      </w:r>
      <w:r w:rsidRPr="00E21D7F">
        <w:tab/>
      </w:r>
      <w:r>
        <w:t xml:space="preserve">     С.В. Рыжова</w:t>
      </w:r>
      <w:r w:rsidRPr="00E21D7F">
        <w:tab/>
      </w:r>
    </w:p>
    <w:p w:rsidR="001E448A" w:rsidRPr="00E21D7F" w:rsidRDefault="001E448A" w:rsidP="00E21D7F"/>
    <w:p w:rsidR="001E448A" w:rsidRPr="00E21D7F" w:rsidRDefault="001E448A" w:rsidP="00E21D7F"/>
    <w:p w:rsidR="001E448A" w:rsidRPr="00E21D7F" w:rsidRDefault="001E448A" w:rsidP="00E21D7F"/>
    <w:p w:rsidR="001E448A" w:rsidRPr="006C15F4" w:rsidRDefault="001E448A" w:rsidP="006C15F4">
      <w:pPr>
        <w:jc w:val="both"/>
        <w:rPr>
          <w:sz w:val="20"/>
          <w:szCs w:val="20"/>
        </w:rPr>
      </w:pPr>
      <w:r w:rsidRPr="006C15F4">
        <w:rPr>
          <w:sz w:val="20"/>
          <w:szCs w:val="20"/>
        </w:rPr>
        <w:t>Рассылка: дело, администрация, главе МО «Выборгский район», главе администрации МО «Выборгский район», совет депутатов МО «Глебычевское сельское поселение», прокуратура, газета «Выборг»</w:t>
      </w:r>
      <w:r>
        <w:rPr>
          <w:sz w:val="20"/>
          <w:szCs w:val="20"/>
        </w:rPr>
        <w:t>.</w:t>
      </w:r>
    </w:p>
    <w:p w:rsidR="001E448A" w:rsidRPr="00E21D7F" w:rsidRDefault="001E448A"/>
    <w:sectPr w:rsidR="001E448A" w:rsidRPr="00E21D7F" w:rsidSect="00687023">
      <w:pgSz w:w="11906" w:h="16838"/>
      <w:pgMar w:top="851" w:right="992" w:bottom="851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5030"/>
    <w:multiLevelType w:val="hybridMultilevel"/>
    <w:tmpl w:val="3A94C2F8"/>
    <w:lvl w:ilvl="0" w:tplc="3192357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E3D"/>
    <w:rsid w:val="000048AB"/>
    <w:rsid w:val="000500A8"/>
    <w:rsid w:val="000B56C5"/>
    <w:rsid w:val="00184C37"/>
    <w:rsid w:val="001875C2"/>
    <w:rsid w:val="001A5974"/>
    <w:rsid w:val="001E448A"/>
    <w:rsid w:val="002038A0"/>
    <w:rsid w:val="00206314"/>
    <w:rsid w:val="00223E6D"/>
    <w:rsid w:val="002362F8"/>
    <w:rsid w:val="002C3537"/>
    <w:rsid w:val="002E5293"/>
    <w:rsid w:val="0033076B"/>
    <w:rsid w:val="003D1400"/>
    <w:rsid w:val="00401FB7"/>
    <w:rsid w:val="0043115A"/>
    <w:rsid w:val="0043174C"/>
    <w:rsid w:val="00454392"/>
    <w:rsid w:val="00475924"/>
    <w:rsid w:val="004B6E3D"/>
    <w:rsid w:val="004D0C86"/>
    <w:rsid w:val="004D17B6"/>
    <w:rsid w:val="00506DE8"/>
    <w:rsid w:val="00525549"/>
    <w:rsid w:val="00532818"/>
    <w:rsid w:val="00536565"/>
    <w:rsid w:val="00555F0D"/>
    <w:rsid w:val="006012E4"/>
    <w:rsid w:val="00614AEE"/>
    <w:rsid w:val="00617F7D"/>
    <w:rsid w:val="0065027F"/>
    <w:rsid w:val="00687023"/>
    <w:rsid w:val="006942F4"/>
    <w:rsid w:val="006B2A49"/>
    <w:rsid w:val="006C15F4"/>
    <w:rsid w:val="006C5D95"/>
    <w:rsid w:val="006D08D9"/>
    <w:rsid w:val="00830125"/>
    <w:rsid w:val="008406BC"/>
    <w:rsid w:val="00845DE6"/>
    <w:rsid w:val="00862AF6"/>
    <w:rsid w:val="00873BB3"/>
    <w:rsid w:val="00885C35"/>
    <w:rsid w:val="008C7042"/>
    <w:rsid w:val="008D3AC5"/>
    <w:rsid w:val="009014A5"/>
    <w:rsid w:val="009558FE"/>
    <w:rsid w:val="00984AEE"/>
    <w:rsid w:val="009A66BA"/>
    <w:rsid w:val="009B3758"/>
    <w:rsid w:val="00A51214"/>
    <w:rsid w:val="00B4424F"/>
    <w:rsid w:val="00B44674"/>
    <w:rsid w:val="00B57415"/>
    <w:rsid w:val="00B62ABE"/>
    <w:rsid w:val="00B91750"/>
    <w:rsid w:val="00BB0D43"/>
    <w:rsid w:val="00BB70C6"/>
    <w:rsid w:val="00BC36CC"/>
    <w:rsid w:val="00CB552C"/>
    <w:rsid w:val="00CC6272"/>
    <w:rsid w:val="00CE157C"/>
    <w:rsid w:val="00D41465"/>
    <w:rsid w:val="00DA2083"/>
    <w:rsid w:val="00DB1173"/>
    <w:rsid w:val="00DC12AD"/>
    <w:rsid w:val="00DF1FB3"/>
    <w:rsid w:val="00E21D7F"/>
    <w:rsid w:val="00E80A40"/>
    <w:rsid w:val="00E8490B"/>
    <w:rsid w:val="00E84D1D"/>
    <w:rsid w:val="00E93317"/>
    <w:rsid w:val="00E95150"/>
    <w:rsid w:val="00EF47BF"/>
    <w:rsid w:val="00F20F59"/>
    <w:rsid w:val="00F509F9"/>
    <w:rsid w:val="00F837EB"/>
    <w:rsid w:val="00FC0A5F"/>
    <w:rsid w:val="00FC7C68"/>
    <w:rsid w:val="00FD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3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D1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587</Words>
  <Characters>3352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1111</cp:lastModifiedBy>
  <cp:revision>17</cp:revision>
  <cp:lastPrinted>2013-03-22T10:47:00Z</cp:lastPrinted>
  <dcterms:created xsi:type="dcterms:W3CDTF">2013-03-20T06:09:00Z</dcterms:created>
  <dcterms:modified xsi:type="dcterms:W3CDTF">2013-03-22T10:48:00Z</dcterms:modified>
</cp:coreProperties>
</file>